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C2" w:rsidRPr="000029B1" w:rsidRDefault="005C0E19" w:rsidP="005C0E19">
      <w:pPr>
        <w:ind w:left="720" w:firstLine="720"/>
        <w:rPr>
          <w:b/>
          <w:sz w:val="32"/>
          <w:szCs w:val="32"/>
          <w:lang w:val="en-CA"/>
        </w:rPr>
      </w:pPr>
      <w:bookmarkStart w:id="0" w:name="_GoBack"/>
      <w:bookmarkEnd w:id="0"/>
      <w:r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90270" cy="876300"/>
            <wp:effectExtent l="19050" t="0" r="5080" b="0"/>
            <wp:wrapNone/>
            <wp:docPr id="3" name="Picture 2" descr="IKD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D color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C80">
        <w:rPr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-6985</wp:posOffset>
                </wp:positionV>
                <wp:extent cx="1201420" cy="1680845"/>
                <wp:effectExtent l="19050" t="21590" r="1778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E19" w:rsidRDefault="005C0E19" w:rsidP="00A03385">
                            <w:pPr>
                              <w:jc w:val="center"/>
                            </w:pPr>
                          </w:p>
                          <w:p w:rsidR="005C0E19" w:rsidRPr="005C0E19" w:rsidRDefault="005C0E19" w:rsidP="00A033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C0E19" w:rsidRDefault="005C0E19" w:rsidP="00A03385">
                            <w:pPr>
                              <w:jc w:val="center"/>
                            </w:pPr>
                          </w:p>
                          <w:p w:rsidR="00A03385" w:rsidRPr="005C0E19" w:rsidRDefault="00A03385" w:rsidP="00A033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0E19">
                              <w:rPr>
                                <w:b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75pt;margin-top:-.55pt;width:94.6pt;height:1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" strokeweight="2.25pt">
                <v:textbox>
                  <w:txbxContent>
                    <w:p w:rsidR="005C0E19" w:rsidRDefault="005C0E19" w:rsidP="00A03385">
                      <w:pPr>
                        <w:jc w:val="center"/>
                      </w:pPr>
                    </w:p>
                    <w:p w:rsidR="005C0E19" w:rsidRPr="005C0E19" w:rsidRDefault="005C0E19" w:rsidP="00A033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C0E19" w:rsidRDefault="005C0E19" w:rsidP="00A03385">
                      <w:pPr>
                        <w:jc w:val="center"/>
                      </w:pPr>
                    </w:p>
                    <w:p w:rsidR="00A03385" w:rsidRPr="005C0E19" w:rsidRDefault="00A03385" w:rsidP="00A033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0E19">
                        <w:rPr>
                          <w:b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lang w:val="en-CA"/>
        </w:rPr>
        <w:t xml:space="preserve">      </w:t>
      </w:r>
      <w:r w:rsidR="009A3E0A" w:rsidRPr="000029B1">
        <w:rPr>
          <w:b/>
          <w:sz w:val="32"/>
          <w:szCs w:val="32"/>
          <w:lang w:val="en-CA"/>
        </w:rPr>
        <w:t>IKD DAN REGISTRATION &amp; EXAMINATION RECORD</w:t>
      </w:r>
    </w:p>
    <w:p w:rsidR="00F631EB" w:rsidRDefault="005C0E19" w:rsidP="005C0E19">
      <w:pPr>
        <w:ind w:left="720" w:firstLine="72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          </w:t>
      </w:r>
      <w:r w:rsidR="001B16A9">
        <w:rPr>
          <w:sz w:val="18"/>
          <w:szCs w:val="18"/>
          <w:lang w:val="en-CA"/>
        </w:rPr>
        <w:t>(For p</w:t>
      </w:r>
      <w:r w:rsidR="009A3E0A" w:rsidRPr="000029B1">
        <w:rPr>
          <w:sz w:val="18"/>
          <w:szCs w:val="18"/>
          <w:lang w:val="en-CA"/>
        </w:rPr>
        <w:t>urposes of clarity all information must be typed.  Handwritten forms will be returned.)</w:t>
      </w:r>
    </w:p>
    <w:p w:rsidR="00E50DC4" w:rsidRPr="00682BE9" w:rsidRDefault="00E50DC4" w:rsidP="00215498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E50DC4" w:rsidRPr="00214A01" w:rsidTr="00EE58BA">
        <w:trPr>
          <w:trHeight w:hRule="exact" w:val="454"/>
        </w:trPr>
        <w:tc>
          <w:tcPr>
            <w:tcW w:w="6804" w:type="dxa"/>
          </w:tcPr>
          <w:p w:rsidR="00E50DC4" w:rsidRPr="00214A01" w:rsidRDefault="00E50DC4" w:rsidP="00D85E5A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NAME</w:t>
            </w:r>
            <w:r w:rsidRPr="00214A01">
              <w:rPr>
                <w:b/>
                <w:lang w:val="en-CA"/>
              </w:rPr>
              <w:t xml:space="preserve">: </w:t>
            </w:r>
            <w:sdt>
              <w:sdtPr>
                <w:rPr>
                  <w:b/>
                  <w:lang w:val="en-CA"/>
                </w:rPr>
                <w:id w:val="5903869"/>
                <w:lock w:val="sdtLocked"/>
                <w:placeholder>
                  <w:docPart w:val="0A5A5030D424421B94EFB6804CCE6BB4"/>
                </w:placeholder>
                <w:showingPlcHdr/>
              </w:sdtPr>
              <w:sdtEndPr/>
              <w:sdtContent>
                <w:r w:rsidR="00D85E5A" w:rsidRPr="004561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644DC" w:rsidRPr="007644DC" w:rsidRDefault="007644DC" w:rsidP="00215498">
      <w:pPr>
        <w:rPr>
          <w:sz w:val="2"/>
          <w:szCs w:val="2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3685"/>
      </w:tblGrid>
      <w:tr w:rsidR="00214A01" w:rsidTr="00EE58BA">
        <w:trPr>
          <w:trHeight w:hRule="exact" w:val="4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01" w:rsidRPr="00214A01" w:rsidRDefault="00214A01" w:rsidP="00D85E5A">
            <w:pPr>
              <w:spacing w:line="360" w:lineRule="auto"/>
              <w:rPr>
                <w:b/>
                <w:lang w:val="en-CA"/>
              </w:rPr>
            </w:pPr>
            <w:r w:rsidRPr="00214A01">
              <w:rPr>
                <w:b/>
                <w:lang w:val="en-CA"/>
              </w:rPr>
              <w:t xml:space="preserve">ADDRESS: </w:t>
            </w:r>
            <w:sdt>
              <w:sdtPr>
                <w:rPr>
                  <w:b/>
                  <w:lang w:val="en-CA"/>
                </w:rPr>
                <w:id w:val="5903749"/>
                <w:placeholder>
                  <w:docPart w:val="BB71EFC518724845ADC35141952799FC"/>
                </w:placeholder>
                <w:showingPlcHdr/>
              </w:sdtPr>
              <w:sdtEndPr/>
              <w:sdtContent>
                <w:r w:rsidR="00D85E5A" w:rsidRPr="004561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01" w:rsidRPr="00214A01" w:rsidRDefault="00214A01" w:rsidP="006A1772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01" w:rsidRPr="00214A01" w:rsidRDefault="00214A01" w:rsidP="00D85E5A">
            <w:pPr>
              <w:spacing w:line="360" w:lineRule="auto"/>
              <w:rPr>
                <w:b/>
                <w:lang w:val="en-CA"/>
              </w:rPr>
            </w:pPr>
            <w:r w:rsidRPr="00214A01">
              <w:rPr>
                <w:b/>
                <w:lang w:val="en-CA"/>
              </w:rPr>
              <w:t xml:space="preserve">CITY: </w:t>
            </w:r>
            <w:sdt>
              <w:sdtPr>
                <w:rPr>
                  <w:b/>
                  <w:lang w:val="en-CA"/>
                </w:rPr>
                <w:id w:val="5903759"/>
                <w:lock w:val="sdtLocked"/>
                <w:placeholder>
                  <w:docPart w:val="BB71EFC518724845ADC35141952799FC"/>
                </w:placeholder>
                <w:showingPlcHdr/>
              </w:sdtPr>
              <w:sdtEndPr/>
              <w:sdtContent>
                <w:r w:rsidR="00D85E5A" w:rsidRPr="004561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4A01" w:rsidTr="00EE58BA">
        <w:trPr>
          <w:trHeight w:hRule="exact" w:val="4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01" w:rsidRPr="00214A01" w:rsidRDefault="00214A01" w:rsidP="006A1772">
            <w:pPr>
              <w:spacing w:line="360" w:lineRule="auto"/>
              <w:rPr>
                <w:b/>
                <w:lang w:val="en-CA"/>
              </w:rPr>
            </w:pPr>
            <w:r w:rsidRPr="00214A01">
              <w:rPr>
                <w:b/>
                <w:lang w:val="en-CA"/>
              </w:rPr>
              <w:t xml:space="preserve">PROVINCE: </w:t>
            </w:r>
            <w:sdt>
              <w:sdtPr>
                <w:rPr>
                  <w:b/>
                  <w:lang w:val="en-CA"/>
                </w:rPr>
                <w:id w:val="5903765"/>
                <w:lock w:val="sdtLocked"/>
                <w:placeholder>
                  <w:docPart w:val="D1BCBA62572B4AFE8015DFD3BDDB3210"/>
                </w:placeholder>
                <w:showingPlcHdr/>
                <w:dropDownList>
                  <w:listItem w:value="Choose an item."/>
                  <w:listItem w:displayText="Alberta" w:value="Alberta"/>
                  <w:listItem w:displayText="British Columbia" w:value="British Columbia"/>
                  <w:listItem w:displayText="Manitoba" w:value="Manitoba"/>
                  <w:listItem w:displayText="Newfoundland" w:value="Newfoundland"/>
                  <w:listItem w:displayText="Ontario" w:value="Ontario"/>
                  <w:listItem w:displayText="Prince Edward Island" w:value="Prince Edward Island"/>
                  <w:listItem w:displayText="Quebec" w:value="Quebec"/>
                  <w:listItem w:displayText="Saskatchewan" w:value="Saskatchewan"/>
                  <w:listItem w:displayText="New Brunswick" w:value="New Brunswick"/>
                  <w:listItem w:displayText="Northwest Territories" w:value="Northwest Territories"/>
                  <w:listItem w:displayText="Nova Scotia" w:value="Nova Scotia"/>
                  <w:listItem w:displayText="Nunavut" w:value="Nunavut"/>
                  <w:listItem w:displayText="Yukon" w:value="Yukon"/>
                </w:dropDownList>
              </w:sdtPr>
              <w:sdtEndPr/>
              <w:sdtContent>
                <w:r w:rsidR="00D85E5A" w:rsidRPr="0045616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01" w:rsidRPr="00214A01" w:rsidRDefault="00214A01" w:rsidP="006A1772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01" w:rsidRPr="00214A01" w:rsidRDefault="00214A01" w:rsidP="00D85E5A">
            <w:pPr>
              <w:spacing w:line="360" w:lineRule="auto"/>
              <w:rPr>
                <w:b/>
                <w:lang w:val="en-CA"/>
              </w:rPr>
            </w:pPr>
            <w:r w:rsidRPr="00214A01">
              <w:rPr>
                <w:b/>
                <w:lang w:val="en-CA"/>
              </w:rPr>
              <w:t xml:space="preserve">POSTAL CODE: </w:t>
            </w:r>
            <w:sdt>
              <w:sdtPr>
                <w:rPr>
                  <w:b/>
                  <w:lang w:val="en-CA"/>
                </w:rPr>
                <w:id w:val="5903771"/>
                <w:lock w:val="sdtLocked"/>
                <w:placeholder>
                  <w:docPart w:val="BB71EFC518724845ADC35141952799FC"/>
                </w:placeholder>
                <w:showingPlcHdr/>
              </w:sdtPr>
              <w:sdtEndPr/>
              <w:sdtContent>
                <w:r w:rsidR="00D85E5A" w:rsidRPr="004561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4A01" w:rsidTr="00EE58BA">
        <w:trPr>
          <w:trHeight w:hRule="exact" w:val="4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01" w:rsidRPr="00214A01" w:rsidRDefault="00214A01" w:rsidP="00D85E5A">
            <w:pPr>
              <w:spacing w:line="360" w:lineRule="auto"/>
              <w:rPr>
                <w:b/>
                <w:lang w:val="en-CA"/>
              </w:rPr>
            </w:pPr>
            <w:r w:rsidRPr="00214A01">
              <w:rPr>
                <w:b/>
                <w:lang w:val="en-CA"/>
              </w:rPr>
              <w:t xml:space="preserve">TELEPHONE: </w:t>
            </w:r>
            <w:sdt>
              <w:sdtPr>
                <w:rPr>
                  <w:b/>
                  <w:lang w:val="en-CA"/>
                </w:rPr>
                <w:id w:val="5903795"/>
                <w:lock w:val="sdtLocked"/>
                <w:placeholder>
                  <w:docPart w:val="BB71EFC518724845ADC35141952799FC"/>
                </w:placeholder>
                <w:showingPlcHdr/>
              </w:sdtPr>
              <w:sdtEndPr/>
              <w:sdtContent>
                <w:r w:rsidR="00D85E5A" w:rsidRPr="004561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01" w:rsidRPr="00214A01" w:rsidRDefault="00214A01" w:rsidP="006A1772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01" w:rsidRPr="00214A01" w:rsidRDefault="00214A01" w:rsidP="00D85E5A">
            <w:pPr>
              <w:spacing w:line="360" w:lineRule="auto"/>
              <w:rPr>
                <w:b/>
                <w:lang w:val="en-CA"/>
              </w:rPr>
            </w:pPr>
            <w:r w:rsidRPr="00214A01">
              <w:rPr>
                <w:b/>
                <w:lang w:val="en-CA"/>
              </w:rPr>
              <w:t xml:space="preserve">EMAIL: </w:t>
            </w:r>
            <w:sdt>
              <w:sdtPr>
                <w:rPr>
                  <w:b/>
                  <w:lang w:val="en-CA"/>
                </w:rPr>
                <w:id w:val="5903770"/>
                <w:lock w:val="sdtLocked"/>
                <w:placeholder>
                  <w:docPart w:val="BB71EFC518724845ADC35141952799FC"/>
                </w:placeholder>
                <w:showingPlcHdr/>
              </w:sdtPr>
              <w:sdtEndPr/>
              <w:sdtContent>
                <w:r w:rsidR="00D85E5A" w:rsidRPr="004561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14A01" w:rsidRPr="00682BE9" w:rsidRDefault="00214A01" w:rsidP="006A1772">
      <w:pPr>
        <w:spacing w:line="360" w:lineRule="auto"/>
        <w:rPr>
          <w:b/>
          <w:sz w:val="12"/>
          <w:szCs w:val="1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5811"/>
      </w:tblGrid>
      <w:tr w:rsidR="001361D3" w:rsidTr="00EE58BA">
        <w:trPr>
          <w:trHeight w:hRule="exact" w:val="454"/>
        </w:trPr>
        <w:tc>
          <w:tcPr>
            <w:tcW w:w="4786" w:type="dxa"/>
            <w:vAlign w:val="bottom"/>
          </w:tcPr>
          <w:p w:rsidR="001361D3" w:rsidRPr="001361D3" w:rsidRDefault="001361D3" w:rsidP="002620B0">
            <w:pPr>
              <w:spacing w:line="360" w:lineRule="auto"/>
              <w:rPr>
                <w:b/>
                <w:lang w:val="en-CA"/>
              </w:rPr>
            </w:pPr>
            <w:r w:rsidRPr="001361D3">
              <w:rPr>
                <w:b/>
                <w:lang w:val="en-CA"/>
              </w:rPr>
              <w:t xml:space="preserve">REGISTERING FOR: </w:t>
            </w:r>
            <w:sdt>
              <w:sdtPr>
                <w:rPr>
                  <w:b/>
                  <w:lang w:val="en-CA"/>
                </w:rPr>
                <w:id w:val="5903895"/>
                <w:placeholder>
                  <w:docPart w:val="7F7A41483ADA42D9AB856A3FC95B0271"/>
                </w:placeholder>
              </w:sdtPr>
              <w:sdtEndPr/>
              <w:sdtContent>
                <w:sdt>
                  <w:sdtPr>
                    <w:rPr>
                      <w:b/>
                      <w:lang w:val="en-CA"/>
                    </w:rPr>
                    <w:id w:val="5903896"/>
                    <w:lock w:val="sdtLocked"/>
                    <w:placeholder>
                      <w:docPart w:val="FAC0DC1A4CE747CF86143732189C2E4E"/>
                    </w:placeholder>
                    <w:showingPlcHdr/>
                    <w:dropDownList>
                      <w:listItem w:value="Choose an item."/>
                      <w:listItem w:displayText="Shodan" w:value="Shodan"/>
                      <w:listItem w:displayText="Nidan" w:value="Nidan"/>
                      <w:listItem w:displayText="Sandan" w:value="Sandan"/>
                      <w:listItem w:displayText="Yondan" w:value="Yondan"/>
                      <w:listItem w:displayText="Godan" w:value="Godan"/>
                      <w:listItem w:displayText="Rokyudan" w:value="Rokyudan"/>
                      <w:listItem w:displayText="Sichidan" w:value="Sichidan"/>
                      <w:listItem w:displayText="Hachidan" w:value="Hachidan"/>
                    </w:dropDownList>
                  </w:sdtPr>
                  <w:sdtEndPr/>
                  <w:sdtContent>
                    <w:r w:rsidR="00D85E5A" w:rsidRPr="0041599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  <w:tc>
          <w:tcPr>
            <w:tcW w:w="284" w:type="dxa"/>
            <w:vAlign w:val="bottom"/>
          </w:tcPr>
          <w:p w:rsidR="001361D3" w:rsidRPr="00214A01" w:rsidRDefault="001361D3" w:rsidP="002620B0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5811" w:type="dxa"/>
            <w:vAlign w:val="bottom"/>
          </w:tcPr>
          <w:p w:rsidR="001361D3" w:rsidRPr="00214A01" w:rsidRDefault="001361D3" w:rsidP="00D85E5A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EXAM DATE</w:t>
            </w:r>
            <w:r w:rsidR="00DB4336">
              <w:rPr>
                <w:b/>
                <w:lang w:val="en-CA"/>
              </w:rPr>
              <w:t xml:space="preserve"> </w:t>
            </w:r>
            <w:r w:rsidR="00DB4336" w:rsidRPr="00682BE9">
              <w:rPr>
                <w:b/>
                <w:sz w:val="20"/>
                <w:szCs w:val="20"/>
                <w:lang w:val="en-CA"/>
              </w:rPr>
              <w:t>(dd/mm/yy)</w:t>
            </w:r>
            <w:r w:rsidRPr="00214A01">
              <w:rPr>
                <w:b/>
                <w:lang w:val="en-CA"/>
              </w:rPr>
              <w:t xml:space="preserve">: </w:t>
            </w:r>
            <w:sdt>
              <w:sdtPr>
                <w:rPr>
                  <w:b/>
                  <w:lang w:val="en-CA"/>
                </w:rPr>
                <w:id w:val="5903877"/>
                <w:lock w:val="sdtLocked"/>
                <w:placeholder>
                  <w:docPart w:val="9464B7724154409993BD99F3B39BB5CC"/>
                </w:placeholder>
                <w:showingPlcHdr/>
              </w:sdtPr>
              <w:sdtEndPr/>
              <w:sdtContent>
                <w:r w:rsidR="00D85E5A" w:rsidRPr="004561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61D3" w:rsidTr="00EE58BA">
        <w:trPr>
          <w:trHeight w:hRule="exact" w:val="454"/>
        </w:trPr>
        <w:tc>
          <w:tcPr>
            <w:tcW w:w="4786" w:type="dxa"/>
            <w:vAlign w:val="bottom"/>
          </w:tcPr>
          <w:p w:rsidR="001361D3" w:rsidRPr="001361D3" w:rsidRDefault="001361D3" w:rsidP="00D85E5A">
            <w:pPr>
              <w:spacing w:line="360" w:lineRule="auto"/>
              <w:rPr>
                <w:b/>
                <w:lang w:val="en-CA"/>
              </w:rPr>
            </w:pPr>
            <w:r w:rsidRPr="001361D3">
              <w:rPr>
                <w:b/>
                <w:lang w:val="en-CA"/>
              </w:rPr>
              <w:t xml:space="preserve">EXAMINER: </w:t>
            </w:r>
            <w:sdt>
              <w:sdtPr>
                <w:rPr>
                  <w:b/>
                  <w:lang w:val="en-CA"/>
                </w:rPr>
                <w:id w:val="5903897"/>
                <w:lock w:val="sdtLocked"/>
                <w:placeholder>
                  <w:docPart w:val="7B47AE73D5C04DDBBBEA9E9D966471EF"/>
                </w:placeholder>
                <w:showingPlcHdr/>
              </w:sdtPr>
              <w:sdtEndPr/>
              <w:sdtContent>
                <w:r w:rsidR="00D85E5A" w:rsidRPr="008707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:rsidR="001361D3" w:rsidRPr="00214A01" w:rsidRDefault="001361D3" w:rsidP="002620B0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5811" w:type="dxa"/>
            <w:vAlign w:val="bottom"/>
          </w:tcPr>
          <w:p w:rsidR="001361D3" w:rsidRPr="00214A01" w:rsidRDefault="00780A96" w:rsidP="00D85E5A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DOJO NAME</w:t>
            </w:r>
            <w:r w:rsidR="001361D3" w:rsidRPr="00214A01">
              <w:rPr>
                <w:b/>
                <w:lang w:val="en-CA"/>
              </w:rPr>
              <w:t xml:space="preserve">: </w:t>
            </w:r>
            <w:sdt>
              <w:sdtPr>
                <w:rPr>
                  <w:b/>
                  <w:lang w:val="en-CA"/>
                </w:rPr>
                <w:id w:val="5903879"/>
                <w:lock w:val="sdtLocked"/>
                <w:placeholder>
                  <w:docPart w:val="9464B7724154409993BD99F3B39BB5CC"/>
                </w:placeholder>
                <w:showingPlcHdr/>
              </w:sdtPr>
              <w:sdtEndPr/>
              <w:sdtContent>
                <w:r w:rsidR="00D85E5A" w:rsidRPr="004561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61D3" w:rsidTr="00EE58BA">
        <w:trPr>
          <w:trHeight w:hRule="exact" w:val="454"/>
        </w:trPr>
        <w:tc>
          <w:tcPr>
            <w:tcW w:w="4786" w:type="dxa"/>
            <w:vAlign w:val="bottom"/>
          </w:tcPr>
          <w:p w:rsidR="001361D3" w:rsidRPr="00214A01" w:rsidRDefault="00780A96" w:rsidP="00D85E5A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INSTRUCTOR: </w:t>
            </w:r>
            <w:sdt>
              <w:sdtPr>
                <w:rPr>
                  <w:b/>
                  <w:lang w:val="en-CA"/>
                </w:rPr>
                <w:id w:val="5903949"/>
                <w:lock w:val="sdtLocked"/>
                <w:placeholder>
                  <w:docPart w:val="BB71EFC518724845ADC35141952799FC"/>
                </w:placeholder>
                <w:showingPlcHdr/>
              </w:sdtPr>
              <w:sdtEndPr/>
              <w:sdtContent>
                <w:r w:rsidR="00D85E5A" w:rsidRPr="004561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:rsidR="001361D3" w:rsidRPr="00214A01" w:rsidRDefault="001361D3" w:rsidP="002620B0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5811" w:type="dxa"/>
            <w:vAlign w:val="bottom"/>
          </w:tcPr>
          <w:p w:rsidR="001361D3" w:rsidRPr="00214A01" w:rsidRDefault="001361D3" w:rsidP="002620B0">
            <w:pPr>
              <w:spacing w:line="360" w:lineRule="auto"/>
              <w:rPr>
                <w:b/>
                <w:lang w:val="en-CA"/>
              </w:rPr>
            </w:pPr>
          </w:p>
        </w:tc>
      </w:tr>
    </w:tbl>
    <w:p w:rsidR="001361D3" w:rsidRPr="00780A96" w:rsidRDefault="001361D3" w:rsidP="001361D3">
      <w:pPr>
        <w:spacing w:line="360" w:lineRule="auto"/>
        <w:rPr>
          <w:b/>
          <w:sz w:val="2"/>
          <w:szCs w:val="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80A96" w:rsidRPr="00214A01" w:rsidTr="00EE58BA">
        <w:trPr>
          <w:trHeight w:hRule="exact" w:val="638"/>
        </w:trPr>
        <w:tc>
          <w:tcPr>
            <w:tcW w:w="10881" w:type="dxa"/>
            <w:vAlign w:val="bottom"/>
          </w:tcPr>
          <w:p w:rsidR="00780A96" w:rsidRPr="00214A01" w:rsidRDefault="00780A96" w:rsidP="002620B0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INSTRUCTOR’S SIGNATURE:_____________________________________________</w:t>
            </w:r>
          </w:p>
        </w:tc>
      </w:tr>
    </w:tbl>
    <w:p w:rsidR="001361D3" w:rsidRPr="00682BE9" w:rsidRDefault="001361D3" w:rsidP="006A1772">
      <w:pPr>
        <w:spacing w:line="360" w:lineRule="auto"/>
        <w:rPr>
          <w:b/>
          <w:sz w:val="12"/>
          <w:szCs w:val="1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5811"/>
      </w:tblGrid>
      <w:tr w:rsidR="00DB4336" w:rsidRPr="00214A01" w:rsidTr="00EE58BA">
        <w:trPr>
          <w:trHeight w:hRule="exact" w:val="454"/>
        </w:trPr>
        <w:tc>
          <w:tcPr>
            <w:tcW w:w="4786" w:type="dxa"/>
            <w:vAlign w:val="bottom"/>
          </w:tcPr>
          <w:p w:rsidR="00DB4336" w:rsidRPr="00DB4336" w:rsidRDefault="00DB4336" w:rsidP="0063420D">
            <w:pPr>
              <w:spacing w:line="360" w:lineRule="auto"/>
              <w:rPr>
                <w:b/>
                <w:lang w:val="en-CA"/>
              </w:rPr>
            </w:pPr>
            <w:r w:rsidRPr="00DB4336">
              <w:rPr>
                <w:b/>
                <w:lang w:val="en-CA"/>
              </w:rPr>
              <w:t xml:space="preserve">REGION/COUNTRY: </w:t>
            </w:r>
            <w:sdt>
              <w:sdtPr>
                <w:rPr>
                  <w:b/>
                  <w:lang w:val="en-CA"/>
                </w:rPr>
                <w:id w:val="5903968"/>
                <w:lock w:val="sdtLocked"/>
                <w:placeholder>
                  <w:docPart w:val="B44A6C2246854BA7B74187570FC9549A"/>
                </w:placeholder>
              </w:sdtPr>
              <w:sdtEndPr/>
              <w:sdtContent>
                <w:r w:rsidR="0063420D">
                  <w:rPr>
                    <w:b/>
                    <w:lang w:val="en-CA"/>
                  </w:rPr>
                  <w:t>Saskatchewan/Canada</w:t>
                </w:r>
              </w:sdtContent>
            </w:sdt>
            <w:r w:rsidRPr="00DB4336">
              <w:rPr>
                <w:b/>
                <w:lang w:val="en-CA"/>
              </w:rPr>
              <w:tab/>
            </w:r>
          </w:p>
        </w:tc>
        <w:tc>
          <w:tcPr>
            <w:tcW w:w="284" w:type="dxa"/>
            <w:vAlign w:val="bottom"/>
          </w:tcPr>
          <w:p w:rsidR="00DB4336" w:rsidRPr="00214A01" w:rsidRDefault="00DB4336" w:rsidP="002620B0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5811" w:type="dxa"/>
            <w:vAlign w:val="bottom"/>
          </w:tcPr>
          <w:p w:rsidR="00DB4336" w:rsidRPr="00214A01" w:rsidRDefault="00682BE9" w:rsidP="00D85E5A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 of BIRTH</w:t>
            </w:r>
            <w:r w:rsidR="00DB4336">
              <w:rPr>
                <w:b/>
                <w:lang w:val="en-CA"/>
              </w:rPr>
              <w:t xml:space="preserve"> </w:t>
            </w:r>
            <w:r w:rsidR="00DB4336" w:rsidRPr="00682BE9">
              <w:rPr>
                <w:b/>
                <w:sz w:val="20"/>
                <w:szCs w:val="20"/>
                <w:lang w:val="en-CA"/>
              </w:rPr>
              <w:t>(dd/mm/yy)</w:t>
            </w:r>
            <w:r w:rsidR="00DB4336" w:rsidRPr="00214A01">
              <w:rPr>
                <w:b/>
                <w:lang w:val="en-CA"/>
              </w:rPr>
              <w:t xml:space="preserve">: </w:t>
            </w:r>
            <w:sdt>
              <w:sdtPr>
                <w:rPr>
                  <w:b/>
                  <w:lang w:val="en-CA"/>
                </w:rPr>
                <w:id w:val="5903962"/>
                <w:lock w:val="sdtLocked"/>
                <w:placeholder>
                  <w:docPart w:val="C97DC742DFF6440DB377CA05E5FC36AD"/>
                </w:placeholder>
                <w:showingPlcHdr/>
              </w:sdtPr>
              <w:sdtEndPr/>
              <w:sdtContent>
                <w:r w:rsidR="00D85E5A" w:rsidRPr="004561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4336" w:rsidRPr="00214A01" w:rsidTr="00EE58BA">
        <w:trPr>
          <w:trHeight w:hRule="exact" w:val="454"/>
        </w:trPr>
        <w:tc>
          <w:tcPr>
            <w:tcW w:w="4786" w:type="dxa"/>
            <w:vAlign w:val="bottom"/>
          </w:tcPr>
          <w:p w:rsidR="00DB4336" w:rsidRPr="00682BE9" w:rsidRDefault="00682BE9" w:rsidP="002620B0">
            <w:pPr>
              <w:spacing w:line="360" w:lineRule="auto"/>
              <w:rPr>
                <w:b/>
                <w:lang w:val="en-CA"/>
              </w:rPr>
            </w:pPr>
            <w:r w:rsidRPr="00682BE9">
              <w:rPr>
                <w:b/>
                <w:lang w:val="en-CA"/>
              </w:rPr>
              <w:t xml:space="preserve">SEX </w:t>
            </w:r>
            <w:r w:rsidRPr="00682BE9">
              <w:rPr>
                <w:b/>
                <w:sz w:val="20"/>
                <w:szCs w:val="20"/>
                <w:lang w:val="en-CA"/>
              </w:rPr>
              <w:t>(M/F)</w:t>
            </w:r>
            <w:r w:rsidRPr="00682BE9">
              <w:rPr>
                <w:b/>
                <w:lang w:val="en-CA"/>
              </w:rPr>
              <w:t xml:space="preserve">: </w:t>
            </w:r>
            <w:sdt>
              <w:sdtPr>
                <w:rPr>
                  <w:b/>
                  <w:lang w:val="en-CA"/>
                </w:rPr>
                <w:id w:val="5903969"/>
                <w:lock w:val="sdtLocked"/>
                <w:placeholder>
                  <w:docPart w:val="366291F733004C0192D835FC79162A43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D85E5A" w:rsidRPr="004159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4" w:type="dxa"/>
            <w:vAlign w:val="bottom"/>
          </w:tcPr>
          <w:p w:rsidR="00DB4336" w:rsidRPr="00214A01" w:rsidRDefault="00DB4336" w:rsidP="002620B0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5811" w:type="dxa"/>
            <w:vAlign w:val="bottom"/>
          </w:tcPr>
          <w:p w:rsidR="00DB4336" w:rsidRPr="00214A01" w:rsidRDefault="00682BE9" w:rsidP="00D85E5A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OCCUPATION</w:t>
            </w:r>
            <w:r w:rsidR="00DB4336" w:rsidRPr="00214A01">
              <w:rPr>
                <w:b/>
                <w:lang w:val="en-CA"/>
              </w:rPr>
              <w:t xml:space="preserve">: </w:t>
            </w:r>
            <w:sdt>
              <w:sdtPr>
                <w:rPr>
                  <w:b/>
                  <w:lang w:val="en-CA"/>
                </w:rPr>
                <w:id w:val="5903964"/>
                <w:lock w:val="sdtLocked"/>
                <w:placeholder>
                  <w:docPart w:val="9CE3954188A04CCBA2B282916716D5C9"/>
                </w:placeholder>
                <w:showingPlcHdr/>
              </w:sdtPr>
              <w:sdtEndPr/>
              <w:sdtContent>
                <w:r w:rsidR="00D85E5A" w:rsidRPr="004561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4336" w:rsidRPr="00214A01" w:rsidTr="00EE58BA">
        <w:trPr>
          <w:trHeight w:hRule="exact" w:val="454"/>
        </w:trPr>
        <w:tc>
          <w:tcPr>
            <w:tcW w:w="4786" w:type="dxa"/>
            <w:vAlign w:val="bottom"/>
          </w:tcPr>
          <w:p w:rsidR="00DB4336" w:rsidRPr="00214A01" w:rsidRDefault="00682BE9" w:rsidP="00D85E5A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DEGREE(S) ATTAINED</w:t>
            </w:r>
            <w:r w:rsidR="00DB4336">
              <w:rPr>
                <w:b/>
                <w:lang w:val="en-CA"/>
              </w:rPr>
              <w:t xml:space="preserve">: </w:t>
            </w:r>
            <w:sdt>
              <w:sdtPr>
                <w:rPr>
                  <w:b/>
                  <w:lang w:val="en-CA"/>
                </w:rPr>
                <w:id w:val="5903965"/>
                <w:lock w:val="sdtLocked"/>
                <w:placeholder>
                  <w:docPart w:val="218C5538D94A48EC8C668F7F3C855429"/>
                </w:placeholder>
                <w:showingPlcHdr/>
              </w:sdtPr>
              <w:sdtEndPr/>
              <w:sdtContent>
                <w:r w:rsidR="00D85E5A" w:rsidRPr="0045616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:rsidR="00DB4336" w:rsidRPr="00214A01" w:rsidRDefault="00DB4336" w:rsidP="002620B0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5811" w:type="dxa"/>
            <w:vAlign w:val="bottom"/>
          </w:tcPr>
          <w:p w:rsidR="00682BE9" w:rsidRPr="00682BE9" w:rsidRDefault="00682BE9" w:rsidP="00682BE9">
            <w:pPr>
              <w:spacing w:line="360" w:lineRule="auto"/>
              <w:rPr>
                <w:b/>
                <w:lang w:val="en-CA"/>
              </w:rPr>
            </w:pPr>
            <w:r w:rsidRPr="00682BE9">
              <w:rPr>
                <w:b/>
                <w:lang w:val="en-CA"/>
              </w:rPr>
              <w:t xml:space="preserve">LAST SCHOOL/COLLEGE: </w:t>
            </w:r>
            <w:sdt>
              <w:sdtPr>
                <w:rPr>
                  <w:b/>
                  <w:lang w:val="en-CA"/>
                </w:rPr>
                <w:id w:val="5903970"/>
                <w:lock w:val="sdtLocked"/>
                <w:placeholder>
                  <w:docPart w:val="2D517056DD844466AF7406A0DA9F6388"/>
                </w:placeholder>
                <w:showingPlcHdr/>
              </w:sdtPr>
              <w:sdtEndPr/>
              <w:sdtContent>
                <w:r w:rsidR="00D85E5A" w:rsidRPr="0087073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B4336" w:rsidRPr="00214A01" w:rsidRDefault="00DB4336" w:rsidP="002620B0">
            <w:pPr>
              <w:spacing w:line="360" w:lineRule="auto"/>
              <w:rPr>
                <w:b/>
                <w:lang w:val="en-CA"/>
              </w:rPr>
            </w:pPr>
          </w:p>
        </w:tc>
      </w:tr>
    </w:tbl>
    <w:p w:rsidR="00A52D47" w:rsidRPr="004C31DF" w:rsidRDefault="00A52D47" w:rsidP="00A41882">
      <w:pPr>
        <w:rPr>
          <w:b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84"/>
        <w:gridCol w:w="1843"/>
        <w:gridCol w:w="1134"/>
        <w:gridCol w:w="1984"/>
        <w:gridCol w:w="284"/>
        <w:gridCol w:w="1984"/>
      </w:tblGrid>
      <w:tr w:rsidR="00D220F0" w:rsidRPr="00D220F0" w:rsidTr="00D220F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220F0" w:rsidRPr="00D220F0" w:rsidRDefault="00D220F0" w:rsidP="00A41882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F0" w:rsidRPr="00D220F0" w:rsidRDefault="00D220F0" w:rsidP="00D22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220F0">
              <w:rPr>
                <w:rFonts w:ascii="Arial" w:hAnsi="Arial" w:cs="Arial"/>
                <w:b/>
                <w:sz w:val="20"/>
                <w:szCs w:val="20"/>
                <w:lang w:val="en-CA"/>
              </w:rPr>
              <w:t>Date of Exam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20F0" w:rsidRPr="00D220F0" w:rsidRDefault="00D220F0" w:rsidP="00D22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F0" w:rsidRPr="00D220F0" w:rsidRDefault="00D220F0" w:rsidP="00D22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220F0">
              <w:rPr>
                <w:rFonts w:ascii="Arial" w:hAnsi="Arial" w:cs="Arial"/>
                <w:b/>
                <w:sz w:val="20"/>
                <w:szCs w:val="20"/>
                <w:lang w:val="en-CA"/>
              </w:rPr>
              <w:t>Registration No.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20F0" w:rsidRPr="00D220F0" w:rsidRDefault="00D220F0" w:rsidP="00D22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F0" w:rsidRPr="00D220F0" w:rsidRDefault="00D220F0" w:rsidP="00D22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220F0">
              <w:rPr>
                <w:rFonts w:ascii="Arial" w:hAnsi="Arial" w:cs="Arial"/>
                <w:b/>
                <w:sz w:val="20"/>
                <w:szCs w:val="20"/>
                <w:lang w:val="en-CA"/>
              </w:rPr>
              <w:t>Date of Exam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20F0" w:rsidRPr="00D220F0" w:rsidRDefault="00D220F0" w:rsidP="00D22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F0" w:rsidRPr="00D220F0" w:rsidRDefault="00D220F0" w:rsidP="00D22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220F0">
              <w:rPr>
                <w:rFonts w:ascii="Arial" w:hAnsi="Arial" w:cs="Arial"/>
                <w:b/>
                <w:sz w:val="20"/>
                <w:szCs w:val="20"/>
                <w:lang w:val="en-CA"/>
              </w:rPr>
              <w:t>Registration No.</w:t>
            </w:r>
          </w:p>
        </w:tc>
      </w:tr>
      <w:tr w:rsidR="001D75ED" w:rsidRPr="00D220F0" w:rsidTr="00D220F0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ED" w:rsidRPr="00D220F0" w:rsidRDefault="001D75ED" w:rsidP="003A1B72">
            <w:pPr>
              <w:jc w:val="right"/>
              <w:rPr>
                <w:rFonts w:cs="Arial"/>
                <w:b/>
                <w:lang w:val="en-CA"/>
              </w:rPr>
            </w:pPr>
            <w:r w:rsidRPr="00D220F0">
              <w:rPr>
                <w:rFonts w:cs="Arial"/>
                <w:b/>
                <w:lang w:val="en-CA"/>
              </w:rPr>
              <w:t>1</w:t>
            </w:r>
            <w:r w:rsidRPr="00D220F0">
              <w:rPr>
                <w:rFonts w:cs="Arial"/>
                <w:b/>
                <w:vertAlign w:val="superscript"/>
                <w:lang w:val="en-CA"/>
              </w:rPr>
              <w:t>st</w:t>
            </w:r>
            <w:r w:rsidRPr="00D220F0">
              <w:rPr>
                <w:rFonts w:cs="Arial"/>
                <w:b/>
                <w:lang w:val="en-CA"/>
              </w:rPr>
              <w:t xml:space="preserve"> 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ED" w:rsidRPr="001B16A9" w:rsidRDefault="001D75ED" w:rsidP="00D85E5A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785"/>
                <w:placeholder>
                  <w:docPart w:val="EEE03A43E7A14F1F8455F36F5F83708C"/>
                </w:placeholder>
              </w:sdtPr>
              <w:sdtEndPr/>
              <w:sdtContent>
                <w:r w:rsidR="00D85E5A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5ED" w:rsidRPr="001B16A9" w:rsidRDefault="001D75ED" w:rsidP="00A41882">
            <w:pPr>
              <w:rPr>
                <w:rFonts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ED" w:rsidRPr="001B16A9" w:rsidRDefault="00D85E5A" w:rsidP="00D85E5A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>
              <w:rPr>
                <w:b/>
                <w:lang w:val="en-CA"/>
              </w:rPr>
              <w:t xml:space="preserve"> </w:t>
            </w:r>
            <w:r w:rsidR="001D75ED"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848"/>
                <w:placeholder>
                  <w:docPart w:val="B62087397684421F8AAE3BCB38E0D1A9"/>
                </w:placeholder>
              </w:sdtPr>
              <w:sdtEndPr/>
              <w:sdtContent>
                <w:r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5ED" w:rsidRPr="00D220F0" w:rsidRDefault="001D75ED" w:rsidP="003A1B72">
            <w:pPr>
              <w:jc w:val="right"/>
              <w:rPr>
                <w:rFonts w:cs="Arial"/>
                <w:b/>
                <w:lang w:val="en-CA"/>
              </w:rPr>
            </w:pPr>
            <w:r w:rsidRPr="00D220F0">
              <w:rPr>
                <w:rFonts w:cs="Arial"/>
                <w:b/>
                <w:lang w:val="en-CA"/>
              </w:rPr>
              <w:t>5</w:t>
            </w:r>
            <w:r w:rsidRPr="00D220F0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D220F0">
              <w:rPr>
                <w:rFonts w:cs="Arial"/>
                <w:b/>
                <w:lang w:val="en-CA"/>
              </w:rPr>
              <w:t xml:space="preserve"> 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800"/>
                <w:placeholder>
                  <w:docPart w:val="052CA70393344201967063C59948BFB8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5ED" w:rsidRPr="001B16A9" w:rsidRDefault="001D75ED" w:rsidP="00A41882">
            <w:pPr>
              <w:rPr>
                <w:rFonts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815"/>
                <w:placeholder>
                  <w:docPart w:val="A4151C078A764EAABF363186B3E9D157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</w:tr>
      <w:tr w:rsidR="001D75ED" w:rsidRPr="00D220F0" w:rsidTr="00D220F0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ED" w:rsidRPr="00D220F0" w:rsidRDefault="001D75ED" w:rsidP="003A1B72">
            <w:pPr>
              <w:jc w:val="right"/>
              <w:rPr>
                <w:rFonts w:cs="Arial"/>
                <w:b/>
                <w:lang w:val="en-CA"/>
              </w:rPr>
            </w:pPr>
            <w:r w:rsidRPr="00D220F0">
              <w:rPr>
                <w:rFonts w:cs="Arial"/>
                <w:b/>
                <w:lang w:val="en-CA"/>
              </w:rPr>
              <w:t>2</w:t>
            </w:r>
            <w:r w:rsidRPr="00D220F0">
              <w:rPr>
                <w:rFonts w:cs="Arial"/>
                <w:b/>
                <w:vertAlign w:val="superscript"/>
                <w:lang w:val="en-CA"/>
              </w:rPr>
              <w:t>nd</w:t>
            </w:r>
            <w:r w:rsidRPr="00D220F0">
              <w:rPr>
                <w:rFonts w:cs="Arial"/>
                <w:b/>
                <w:lang w:val="en-CA"/>
              </w:rPr>
              <w:t xml:space="preserve"> Dan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787"/>
                <w:placeholder>
                  <w:docPart w:val="63BBF94ECEF642798DD12B40201F6F5D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5ED" w:rsidRPr="001B16A9" w:rsidRDefault="001D75ED" w:rsidP="00A41882">
            <w:pPr>
              <w:rPr>
                <w:rFonts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793"/>
                <w:placeholder>
                  <w:docPart w:val="15F70E352596435DA733B50BD585CFEB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5ED" w:rsidRPr="00D220F0" w:rsidRDefault="001D75ED" w:rsidP="003A1B72">
            <w:pPr>
              <w:jc w:val="right"/>
              <w:rPr>
                <w:rFonts w:cs="Arial"/>
                <w:b/>
                <w:lang w:val="en-CA"/>
              </w:rPr>
            </w:pPr>
            <w:r w:rsidRPr="00D220F0">
              <w:rPr>
                <w:rFonts w:cs="Arial"/>
                <w:b/>
                <w:lang w:val="en-CA"/>
              </w:rPr>
              <w:t>6</w:t>
            </w:r>
            <w:r w:rsidRPr="00D220F0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D220F0">
              <w:rPr>
                <w:rFonts w:cs="Arial"/>
                <w:b/>
                <w:lang w:val="en-CA"/>
              </w:rPr>
              <w:t xml:space="preserve"> Dan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804"/>
                <w:placeholder>
                  <w:docPart w:val="6F275AC7BD5E4A1DB40A4178100F836E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5ED" w:rsidRPr="001B16A9" w:rsidRDefault="001D75ED" w:rsidP="00A41882">
            <w:pPr>
              <w:rPr>
                <w:rFonts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822"/>
                <w:placeholder>
                  <w:docPart w:val="D36BB6FD17D74A318089AB3FE7259627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 </w:t>
                </w:r>
              </w:sdtContent>
            </w:sdt>
          </w:p>
        </w:tc>
      </w:tr>
      <w:tr w:rsidR="001D75ED" w:rsidRPr="00D220F0" w:rsidTr="00D220F0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ED" w:rsidRPr="00D220F0" w:rsidRDefault="001D75ED" w:rsidP="003A1B72">
            <w:pPr>
              <w:jc w:val="right"/>
              <w:rPr>
                <w:rFonts w:cs="Arial"/>
                <w:b/>
                <w:lang w:val="en-CA"/>
              </w:rPr>
            </w:pPr>
            <w:r w:rsidRPr="00D220F0">
              <w:rPr>
                <w:rFonts w:cs="Arial"/>
                <w:b/>
                <w:lang w:val="en-CA"/>
              </w:rPr>
              <w:t>3</w:t>
            </w:r>
            <w:r w:rsidRPr="00D220F0">
              <w:rPr>
                <w:rFonts w:cs="Arial"/>
                <w:b/>
                <w:vertAlign w:val="superscript"/>
                <w:lang w:val="en-CA"/>
              </w:rPr>
              <w:t>rd</w:t>
            </w:r>
            <w:r w:rsidRPr="00D220F0">
              <w:rPr>
                <w:rFonts w:cs="Arial"/>
                <w:b/>
                <w:lang w:val="en-CA"/>
              </w:rPr>
              <w:t xml:space="preserve"> Dan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789"/>
                <w:placeholder>
                  <w:docPart w:val="466666791443436EA03C97F1A52DB8D5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5ED" w:rsidRPr="001B16A9" w:rsidRDefault="001D75ED" w:rsidP="00A41882">
            <w:pPr>
              <w:rPr>
                <w:rFonts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796"/>
                <w:placeholder>
                  <w:docPart w:val="BF1A20A3062F49C384BC6B82121D87D2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5ED" w:rsidRPr="00D220F0" w:rsidRDefault="001D75ED" w:rsidP="003A1B72">
            <w:pPr>
              <w:jc w:val="right"/>
              <w:rPr>
                <w:rFonts w:cs="Arial"/>
                <w:b/>
                <w:lang w:val="en-CA"/>
              </w:rPr>
            </w:pPr>
            <w:r w:rsidRPr="00D220F0">
              <w:rPr>
                <w:rFonts w:cs="Arial"/>
                <w:b/>
                <w:lang w:val="en-CA"/>
              </w:rPr>
              <w:t>7</w:t>
            </w:r>
            <w:r w:rsidRPr="00D220F0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D220F0">
              <w:rPr>
                <w:rFonts w:cs="Arial"/>
                <w:b/>
                <w:lang w:val="en-CA"/>
              </w:rPr>
              <w:t xml:space="preserve"> Dan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809"/>
                <w:placeholder>
                  <w:docPart w:val="414F96C52D984E5E81E97E0EA8CAF80B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5ED" w:rsidRPr="001B16A9" w:rsidRDefault="001D75ED" w:rsidP="00A41882">
            <w:pPr>
              <w:rPr>
                <w:rFonts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829"/>
                <w:placeholder>
                  <w:docPart w:val="CEB5C5CE28AD412AB38DEAEAAE7C8CC4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</w:tr>
      <w:tr w:rsidR="001D75ED" w:rsidRPr="00D220F0" w:rsidTr="00D220F0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ED" w:rsidRPr="00D220F0" w:rsidRDefault="001D75ED" w:rsidP="003A1B72">
            <w:pPr>
              <w:jc w:val="right"/>
              <w:rPr>
                <w:rFonts w:cs="Arial"/>
                <w:b/>
                <w:lang w:val="en-CA"/>
              </w:rPr>
            </w:pPr>
            <w:r w:rsidRPr="00D220F0">
              <w:rPr>
                <w:rFonts w:cs="Arial"/>
                <w:b/>
                <w:lang w:val="en-CA"/>
              </w:rPr>
              <w:t>4</w:t>
            </w:r>
            <w:r w:rsidRPr="00D220F0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D220F0">
              <w:rPr>
                <w:rFonts w:cs="Arial"/>
                <w:b/>
                <w:lang w:val="en-CA"/>
              </w:rPr>
              <w:t xml:space="preserve"> Dan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790"/>
                <w:placeholder>
                  <w:docPart w:val="54F08B4BEB5E40E09F437D70DFD2C3E4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5ED" w:rsidRPr="001B16A9" w:rsidRDefault="001D75ED" w:rsidP="00A41882">
            <w:pPr>
              <w:rPr>
                <w:rFonts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798"/>
                <w:placeholder>
                  <w:docPart w:val="0B972D0E0A08499890D81960CC832BE3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5ED" w:rsidRPr="00D220F0" w:rsidRDefault="001D75ED" w:rsidP="003A1B72">
            <w:pPr>
              <w:jc w:val="right"/>
              <w:rPr>
                <w:rFonts w:cs="Arial"/>
                <w:b/>
                <w:lang w:val="en-CA"/>
              </w:rPr>
            </w:pPr>
            <w:r w:rsidRPr="00D220F0">
              <w:rPr>
                <w:rFonts w:cs="Arial"/>
                <w:b/>
                <w:lang w:val="en-CA"/>
              </w:rPr>
              <w:t>8</w:t>
            </w:r>
            <w:r w:rsidRPr="00D220F0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D220F0">
              <w:rPr>
                <w:rFonts w:cs="Arial"/>
                <w:b/>
                <w:lang w:val="en-CA"/>
              </w:rPr>
              <w:t xml:space="preserve"> Dan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812"/>
                <w:placeholder>
                  <w:docPart w:val="09400A588B2E4DC78A93EBE4BAFF9712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5ED" w:rsidRPr="001B16A9" w:rsidRDefault="001D75ED" w:rsidP="00A41882">
            <w:pPr>
              <w:rPr>
                <w:rFonts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75ED" w:rsidRPr="001B16A9" w:rsidRDefault="001D75ED" w:rsidP="00517552">
            <w:pPr>
              <w:rPr>
                <w:rFonts w:cs="Arial"/>
                <w:b/>
                <w:sz w:val="26"/>
                <w:szCs w:val="26"/>
                <w:lang w:val="en-CA"/>
              </w:rPr>
            </w:pPr>
            <w:r w:rsidRPr="00DB433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12990833"/>
                <w:placeholder>
                  <w:docPart w:val="38240EA9344B4A11A5A0A2E88014B28D"/>
                </w:placeholder>
              </w:sdtPr>
              <w:sdtEndPr/>
              <w:sdtContent>
                <w:r w:rsidR="00517552">
                  <w:rPr>
                    <w:b/>
                    <w:lang w:val="en-CA"/>
                  </w:rPr>
                  <w:t xml:space="preserve"> </w:t>
                </w:r>
              </w:sdtContent>
            </w:sdt>
          </w:p>
        </w:tc>
      </w:tr>
    </w:tbl>
    <w:p w:rsidR="003D477E" w:rsidRPr="00682BE9" w:rsidRDefault="003D477E" w:rsidP="00A41882">
      <w:pPr>
        <w:rPr>
          <w:b/>
          <w:sz w:val="12"/>
          <w:szCs w:val="12"/>
          <w:lang w:val="en-CA"/>
        </w:rPr>
      </w:pPr>
    </w:p>
    <w:p w:rsidR="006A1772" w:rsidRPr="007C64D1" w:rsidRDefault="006A1772" w:rsidP="00A41882">
      <w:pPr>
        <w:rPr>
          <w:b/>
          <w:color w:val="0F243E" w:themeColor="text2" w:themeShade="80"/>
          <w:lang w:val="en-CA"/>
        </w:rPr>
      </w:pPr>
      <w:r w:rsidRPr="007C64D1">
        <w:rPr>
          <w:b/>
          <w:color w:val="0F243E" w:themeColor="text2" w:themeShade="80"/>
          <w:lang w:val="en-CA"/>
        </w:rPr>
        <w:t>Please list my rank in the register of the IKD.  I promise to uphold the honour and the standards of the IKD.</w:t>
      </w:r>
    </w:p>
    <w:p w:rsidR="006A1772" w:rsidRDefault="006A1772" w:rsidP="00A41882">
      <w:pPr>
        <w:rPr>
          <w:b/>
          <w:lang w:val="en-CA"/>
        </w:rPr>
      </w:pPr>
    </w:p>
    <w:p w:rsidR="006A1772" w:rsidRDefault="006A1772" w:rsidP="00A41882">
      <w:pPr>
        <w:rPr>
          <w:b/>
          <w:lang w:val="en-CA"/>
        </w:rPr>
      </w:pPr>
      <w:r>
        <w:rPr>
          <w:b/>
          <w:lang w:val="en-CA"/>
        </w:rPr>
        <w:t xml:space="preserve">STUDENT’S SIGNATURE: </w:t>
      </w:r>
      <w:r w:rsidR="00956172" w:rsidRPr="00EA2D72">
        <w:rPr>
          <w:b/>
          <w:lang w:val="en-CA"/>
        </w:rPr>
        <w:t>____________________</w:t>
      </w:r>
      <w:r w:rsidR="00956172">
        <w:rPr>
          <w:b/>
          <w:lang w:val="en-CA"/>
        </w:rPr>
        <w:t>___________</w:t>
      </w:r>
      <w:r w:rsidR="00516C53">
        <w:rPr>
          <w:b/>
          <w:lang w:val="en-CA"/>
        </w:rPr>
        <w:t>_____</w:t>
      </w:r>
      <w:r w:rsidR="00790E59">
        <w:rPr>
          <w:b/>
          <w:lang w:val="en-CA"/>
        </w:rPr>
        <w:t>____________</w:t>
      </w:r>
    </w:p>
    <w:p w:rsidR="006A1772" w:rsidRPr="007C64D1" w:rsidRDefault="006A1772" w:rsidP="00A41882">
      <w:pPr>
        <w:rPr>
          <w:b/>
          <w:sz w:val="16"/>
          <w:szCs w:val="16"/>
          <w:lang w:val="en-CA"/>
        </w:rPr>
      </w:pPr>
    </w:p>
    <w:p w:rsidR="006A1772" w:rsidRPr="00EE58BA" w:rsidRDefault="006A1772" w:rsidP="004C31DF">
      <w:pPr>
        <w:spacing w:line="360" w:lineRule="auto"/>
        <w:jc w:val="center"/>
        <w:rPr>
          <w:b/>
          <w:color w:val="C00000"/>
          <w:sz w:val="28"/>
          <w:szCs w:val="28"/>
          <w:lang w:val="en-CA"/>
        </w:rPr>
      </w:pPr>
      <w:r w:rsidRPr="00EE58BA">
        <w:rPr>
          <w:b/>
          <w:color w:val="C00000"/>
          <w:sz w:val="28"/>
          <w:szCs w:val="28"/>
          <w:lang w:val="en-CA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199"/>
        <w:gridCol w:w="2127"/>
        <w:gridCol w:w="1984"/>
        <w:gridCol w:w="2126"/>
        <w:gridCol w:w="1836"/>
      </w:tblGrid>
      <w:tr w:rsidR="006A1772" w:rsidTr="00EE58BA">
        <w:tc>
          <w:tcPr>
            <w:tcW w:w="744" w:type="dxa"/>
            <w:tcBorders>
              <w:bottom w:val="nil"/>
            </w:tcBorders>
            <w:shd w:val="clear" w:color="auto" w:fill="FFFF00"/>
            <w:vAlign w:val="bottom"/>
          </w:tcPr>
          <w:p w:rsidR="006A1772" w:rsidRPr="006A1772" w:rsidRDefault="006A1772" w:rsidP="006A1772">
            <w:pPr>
              <w:jc w:val="center"/>
              <w:rPr>
                <w:b/>
                <w:lang w:val="en-CA"/>
              </w:rPr>
            </w:pPr>
            <w:r w:rsidRPr="006A1772">
              <w:rPr>
                <w:b/>
                <w:lang w:val="en-CA"/>
              </w:rPr>
              <w:t>PART</w:t>
            </w:r>
          </w:p>
        </w:tc>
        <w:tc>
          <w:tcPr>
            <w:tcW w:w="2199" w:type="dxa"/>
            <w:shd w:val="clear" w:color="auto" w:fill="000000" w:themeFill="text1"/>
          </w:tcPr>
          <w:p w:rsidR="006A1772" w:rsidRPr="006A1772" w:rsidRDefault="006A1772" w:rsidP="002246FF">
            <w:pPr>
              <w:jc w:val="center"/>
              <w:rPr>
                <w:b/>
                <w:lang w:val="en-CA"/>
              </w:rPr>
            </w:pPr>
            <w:r w:rsidRPr="006A1772">
              <w:rPr>
                <w:b/>
                <w:lang w:val="en-CA"/>
              </w:rPr>
              <w:t>Kihon – Arm</w:t>
            </w:r>
          </w:p>
        </w:tc>
        <w:tc>
          <w:tcPr>
            <w:tcW w:w="2127" w:type="dxa"/>
            <w:shd w:val="clear" w:color="auto" w:fill="000000" w:themeFill="text1"/>
          </w:tcPr>
          <w:p w:rsidR="006A1772" w:rsidRPr="006A1772" w:rsidRDefault="006A1772" w:rsidP="002246FF">
            <w:pPr>
              <w:jc w:val="center"/>
              <w:rPr>
                <w:b/>
                <w:lang w:val="en-CA"/>
              </w:rPr>
            </w:pPr>
            <w:r w:rsidRPr="006A1772">
              <w:rPr>
                <w:b/>
                <w:lang w:val="en-CA"/>
              </w:rPr>
              <w:t>Major Kata Name</w:t>
            </w:r>
          </w:p>
        </w:tc>
        <w:tc>
          <w:tcPr>
            <w:tcW w:w="1984" w:type="dxa"/>
            <w:shd w:val="clear" w:color="auto" w:fill="000000" w:themeFill="text1"/>
          </w:tcPr>
          <w:p w:rsidR="006A1772" w:rsidRPr="006A1772" w:rsidRDefault="006A1772" w:rsidP="002246FF">
            <w:pPr>
              <w:jc w:val="center"/>
              <w:rPr>
                <w:b/>
                <w:lang w:val="en-CA"/>
              </w:rPr>
            </w:pPr>
            <w:r w:rsidRPr="006A1772">
              <w:rPr>
                <w:b/>
                <w:lang w:val="en-CA"/>
              </w:rPr>
              <w:t>Major Kata</w:t>
            </w:r>
          </w:p>
        </w:tc>
        <w:tc>
          <w:tcPr>
            <w:tcW w:w="2126" w:type="dxa"/>
            <w:shd w:val="clear" w:color="auto" w:fill="000000" w:themeFill="text1"/>
          </w:tcPr>
          <w:p w:rsidR="006A1772" w:rsidRPr="006A1772" w:rsidRDefault="006A1772" w:rsidP="002246FF">
            <w:pPr>
              <w:jc w:val="center"/>
              <w:rPr>
                <w:b/>
                <w:lang w:val="en-CA"/>
              </w:rPr>
            </w:pPr>
            <w:r w:rsidRPr="006A1772">
              <w:rPr>
                <w:b/>
                <w:lang w:val="en-CA"/>
              </w:rPr>
              <w:t>Major Kata Bunkai</w:t>
            </w:r>
          </w:p>
        </w:tc>
        <w:tc>
          <w:tcPr>
            <w:tcW w:w="1836" w:type="dxa"/>
            <w:shd w:val="clear" w:color="auto" w:fill="000000" w:themeFill="text1"/>
          </w:tcPr>
          <w:p w:rsidR="006A1772" w:rsidRPr="006A1772" w:rsidRDefault="006A1772" w:rsidP="002246FF">
            <w:pPr>
              <w:jc w:val="center"/>
              <w:rPr>
                <w:b/>
                <w:lang w:val="en-CA"/>
              </w:rPr>
            </w:pPr>
            <w:r w:rsidRPr="006A1772">
              <w:rPr>
                <w:b/>
                <w:lang w:val="en-CA"/>
              </w:rPr>
              <w:t>Kumite Attack</w:t>
            </w:r>
          </w:p>
        </w:tc>
      </w:tr>
      <w:tr w:rsidR="006A1772" w:rsidTr="00EE58BA"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A1772" w:rsidRPr="002246FF" w:rsidRDefault="006A1772" w:rsidP="006A1772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2246FF">
              <w:rPr>
                <w:b/>
                <w:sz w:val="28"/>
                <w:szCs w:val="28"/>
                <w:lang w:val="en-CA"/>
              </w:rPr>
              <w:t>A</w:t>
            </w:r>
          </w:p>
        </w:tc>
        <w:tc>
          <w:tcPr>
            <w:tcW w:w="2199" w:type="dxa"/>
          </w:tcPr>
          <w:p w:rsidR="006A1772" w:rsidRPr="001D1EA8" w:rsidRDefault="006A1772" w:rsidP="006A1772">
            <w:pPr>
              <w:rPr>
                <w:b/>
                <w:sz w:val="32"/>
                <w:szCs w:val="32"/>
                <w:lang w:val="en-CA"/>
              </w:rPr>
            </w:pPr>
          </w:p>
          <w:p w:rsidR="002246FF" w:rsidRPr="006A1772" w:rsidRDefault="002246FF" w:rsidP="006A1772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6A1772" w:rsidRPr="006A1772" w:rsidRDefault="006A1772" w:rsidP="006A1772">
            <w:pPr>
              <w:rPr>
                <w:b/>
                <w:lang w:val="en-CA"/>
              </w:rPr>
            </w:pPr>
          </w:p>
        </w:tc>
        <w:tc>
          <w:tcPr>
            <w:tcW w:w="1984" w:type="dxa"/>
          </w:tcPr>
          <w:p w:rsidR="006A1772" w:rsidRPr="006A1772" w:rsidRDefault="006A1772" w:rsidP="006A1772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:rsidR="006A1772" w:rsidRPr="006A1772" w:rsidRDefault="006A1772" w:rsidP="006A1772">
            <w:pPr>
              <w:rPr>
                <w:b/>
                <w:lang w:val="en-CA"/>
              </w:rPr>
            </w:pPr>
          </w:p>
        </w:tc>
        <w:tc>
          <w:tcPr>
            <w:tcW w:w="1836" w:type="dxa"/>
          </w:tcPr>
          <w:p w:rsidR="006A1772" w:rsidRPr="006A1772" w:rsidRDefault="006A1772" w:rsidP="006A1772">
            <w:pPr>
              <w:rPr>
                <w:b/>
                <w:lang w:val="en-CA"/>
              </w:rPr>
            </w:pPr>
          </w:p>
        </w:tc>
      </w:tr>
      <w:tr w:rsidR="006A1772" w:rsidTr="00EE58BA">
        <w:tc>
          <w:tcPr>
            <w:tcW w:w="744" w:type="dxa"/>
            <w:tcBorders>
              <w:bottom w:val="nil"/>
            </w:tcBorders>
            <w:shd w:val="clear" w:color="auto" w:fill="FFFF00"/>
            <w:vAlign w:val="bottom"/>
          </w:tcPr>
          <w:p w:rsidR="006A1772" w:rsidRPr="006A1772" w:rsidRDefault="006A1772" w:rsidP="006A1772">
            <w:pPr>
              <w:jc w:val="center"/>
              <w:rPr>
                <w:b/>
                <w:lang w:val="en-CA"/>
              </w:rPr>
            </w:pPr>
            <w:r w:rsidRPr="006A1772">
              <w:rPr>
                <w:b/>
                <w:lang w:val="en-CA"/>
              </w:rPr>
              <w:t>PART</w:t>
            </w:r>
          </w:p>
        </w:tc>
        <w:tc>
          <w:tcPr>
            <w:tcW w:w="2199" w:type="dxa"/>
            <w:shd w:val="clear" w:color="auto" w:fill="000000" w:themeFill="text1"/>
          </w:tcPr>
          <w:p w:rsidR="006A1772" w:rsidRPr="006A1772" w:rsidRDefault="006A1772" w:rsidP="002246FF">
            <w:pPr>
              <w:jc w:val="center"/>
              <w:rPr>
                <w:b/>
                <w:lang w:val="en-CA"/>
              </w:rPr>
            </w:pPr>
            <w:r w:rsidRPr="006A1772">
              <w:rPr>
                <w:b/>
                <w:lang w:val="en-CA"/>
              </w:rPr>
              <w:t>Kihon – Leg</w:t>
            </w:r>
          </w:p>
        </w:tc>
        <w:tc>
          <w:tcPr>
            <w:tcW w:w="2127" w:type="dxa"/>
            <w:shd w:val="clear" w:color="auto" w:fill="000000" w:themeFill="text1"/>
          </w:tcPr>
          <w:p w:rsidR="006A1772" w:rsidRPr="006A1772" w:rsidRDefault="006A1772" w:rsidP="002246FF">
            <w:pPr>
              <w:jc w:val="center"/>
              <w:rPr>
                <w:b/>
                <w:lang w:val="en-CA"/>
              </w:rPr>
            </w:pPr>
            <w:r w:rsidRPr="006A1772">
              <w:rPr>
                <w:b/>
                <w:lang w:val="en-CA"/>
              </w:rPr>
              <w:t>Minor Kata Name</w:t>
            </w:r>
          </w:p>
        </w:tc>
        <w:tc>
          <w:tcPr>
            <w:tcW w:w="1984" w:type="dxa"/>
            <w:shd w:val="clear" w:color="auto" w:fill="000000" w:themeFill="text1"/>
          </w:tcPr>
          <w:p w:rsidR="006A1772" w:rsidRPr="006A1772" w:rsidRDefault="006A1772" w:rsidP="002246FF">
            <w:pPr>
              <w:jc w:val="center"/>
              <w:rPr>
                <w:b/>
                <w:lang w:val="en-CA"/>
              </w:rPr>
            </w:pPr>
            <w:r w:rsidRPr="006A1772">
              <w:rPr>
                <w:b/>
                <w:lang w:val="en-CA"/>
              </w:rPr>
              <w:t>Minor Kata</w:t>
            </w:r>
          </w:p>
        </w:tc>
        <w:tc>
          <w:tcPr>
            <w:tcW w:w="2126" w:type="dxa"/>
            <w:shd w:val="clear" w:color="auto" w:fill="000000" w:themeFill="text1"/>
          </w:tcPr>
          <w:p w:rsidR="006A1772" w:rsidRPr="006A1772" w:rsidRDefault="006A1772" w:rsidP="002246FF">
            <w:pPr>
              <w:jc w:val="center"/>
              <w:rPr>
                <w:b/>
                <w:lang w:val="en-CA"/>
              </w:rPr>
            </w:pPr>
            <w:r w:rsidRPr="006A1772">
              <w:rPr>
                <w:b/>
                <w:lang w:val="en-CA"/>
              </w:rPr>
              <w:t>Minor Kata Bunkai</w:t>
            </w:r>
          </w:p>
        </w:tc>
        <w:tc>
          <w:tcPr>
            <w:tcW w:w="1836" w:type="dxa"/>
            <w:shd w:val="clear" w:color="auto" w:fill="000000" w:themeFill="text1"/>
          </w:tcPr>
          <w:p w:rsidR="006A1772" w:rsidRPr="006A1772" w:rsidRDefault="006A1772" w:rsidP="002246FF">
            <w:pPr>
              <w:jc w:val="center"/>
              <w:rPr>
                <w:b/>
                <w:lang w:val="en-CA"/>
              </w:rPr>
            </w:pPr>
            <w:r w:rsidRPr="006A1772">
              <w:rPr>
                <w:b/>
                <w:lang w:val="en-CA"/>
              </w:rPr>
              <w:t>Kumite Defense</w:t>
            </w:r>
          </w:p>
        </w:tc>
      </w:tr>
      <w:tr w:rsidR="006A1772" w:rsidTr="00EE58BA">
        <w:tc>
          <w:tcPr>
            <w:tcW w:w="744" w:type="dxa"/>
            <w:tcBorders>
              <w:top w:val="nil"/>
            </w:tcBorders>
            <w:shd w:val="clear" w:color="auto" w:fill="FFFF00"/>
          </w:tcPr>
          <w:p w:rsidR="006A1772" w:rsidRPr="002246FF" w:rsidRDefault="006A1772" w:rsidP="006A1772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2246FF">
              <w:rPr>
                <w:b/>
                <w:sz w:val="28"/>
                <w:szCs w:val="28"/>
                <w:lang w:val="en-CA"/>
              </w:rPr>
              <w:t>B</w:t>
            </w:r>
          </w:p>
        </w:tc>
        <w:tc>
          <w:tcPr>
            <w:tcW w:w="2199" w:type="dxa"/>
          </w:tcPr>
          <w:p w:rsidR="006A1772" w:rsidRPr="001D1EA8" w:rsidRDefault="006A1772" w:rsidP="006A1772">
            <w:pPr>
              <w:rPr>
                <w:b/>
                <w:sz w:val="32"/>
                <w:szCs w:val="32"/>
                <w:lang w:val="en-CA"/>
              </w:rPr>
            </w:pPr>
          </w:p>
          <w:p w:rsidR="002246FF" w:rsidRPr="006A1772" w:rsidRDefault="002246FF" w:rsidP="006A1772">
            <w:pPr>
              <w:rPr>
                <w:b/>
                <w:lang w:val="en-CA"/>
              </w:rPr>
            </w:pPr>
          </w:p>
        </w:tc>
        <w:tc>
          <w:tcPr>
            <w:tcW w:w="2127" w:type="dxa"/>
          </w:tcPr>
          <w:p w:rsidR="006A1772" w:rsidRPr="006A1772" w:rsidRDefault="006A1772" w:rsidP="006A1772">
            <w:pPr>
              <w:rPr>
                <w:b/>
                <w:lang w:val="en-CA"/>
              </w:rPr>
            </w:pPr>
          </w:p>
        </w:tc>
        <w:tc>
          <w:tcPr>
            <w:tcW w:w="1984" w:type="dxa"/>
          </w:tcPr>
          <w:p w:rsidR="006A1772" w:rsidRPr="006A1772" w:rsidRDefault="006A1772" w:rsidP="006A1772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:rsidR="006A1772" w:rsidRPr="006A1772" w:rsidRDefault="006A1772" w:rsidP="006A1772">
            <w:pPr>
              <w:rPr>
                <w:b/>
                <w:lang w:val="en-CA"/>
              </w:rPr>
            </w:pPr>
          </w:p>
        </w:tc>
        <w:tc>
          <w:tcPr>
            <w:tcW w:w="1836" w:type="dxa"/>
          </w:tcPr>
          <w:p w:rsidR="006A1772" w:rsidRPr="006A1772" w:rsidRDefault="006A1772" w:rsidP="006A1772">
            <w:pPr>
              <w:rPr>
                <w:b/>
                <w:lang w:val="en-CA"/>
              </w:rPr>
            </w:pPr>
          </w:p>
        </w:tc>
      </w:tr>
    </w:tbl>
    <w:p w:rsidR="006A1772" w:rsidRPr="00682BE9" w:rsidRDefault="006A1772" w:rsidP="006A1772">
      <w:pPr>
        <w:rPr>
          <w:b/>
          <w:sz w:val="8"/>
          <w:szCs w:val="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F57AB" w:rsidTr="00EF57AB">
        <w:tc>
          <w:tcPr>
            <w:tcW w:w="2203" w:type="dxa"/>
          </w:tcPr>
          <w:p w:rsidR="00EF57AB" w:rsidRPr="00EE58BA" w:rsidRDefault="00EF57AB" w:rsidP="006A1772">
            <w:pPr>
              <w:rPr>
                <w:b/>
                <w:lang w:val="en-CA"/>
              </w:rPr>
            </w:pPr>
            <w:r w:rsidRPr="00EE58BA">
              <w:rPr>
                <w:b/>
                <w:lang w:val="en-CA"/>
              </w:rPr>
              <w:t>ATTENDANCE:</w:t>
            </w:r>
          </w:p>
          <w:p w:rsidR="00A15F81" w:rsidRPr="00EE58BA" w:rsidRDefault="00A15F81" w:rsidP="006A1772">
            <w:pPr>
              <w:rPr>
                <w:b/>
                <w:sz w:val="8"/>
                <w:szCs w:val="8"/>
                <w:lang w:val="en-CA"/>
              </w:rPr>
            </w:pPr>
          </w:p>
          <w:p w:rsidR="00EF57AB" w:rsidRPr="00EE58BA" w:rsidRDefault="00EF57AB" w:rsidP="00EF57AB">
            <w:pPr>
              <w:rPr>
                <w:b/>
                <w:lang w:val="en-CA"/>
              </w:rPr>
            </w:pPr>
            <w:r w:rsidRPr="00EE58BA">
              <w:rPr>
                <w:b/>
                <w:lang w:val="en-CA"/>
              </w:rPr>
              <w:t xml:space="preserve">      </w:t>
            </w:r>
            <w:r w:rsidR="00A15F81" w:rsidRPr="00EE58BA">
              <w:rPr>
                <w:b/>
                <w:lang w:val="en-CA"/>
              </w:rPr>
              <w:t xml:space="preserve">  </w:t>
            </w:r>
            <w:r w:rsidR="00A16FAD" w:rsidRPr="00EE58BA">
              <w:rPr>
                <w:b/>
                <w:lang w:val="en-CA"/>
              </w:rPr>
              <w:t xml:space="preserve">  </w:t>
            </w:r>
            <w:r w:rsidR="00A15F81" w:rsidRPr="00EE58BA">
              <w:rPr>
                <w:b/>
                <w:lang w:val="en-CA"/>
              </w:rPr>
              <w:t xml:space="preserve">  </w:t>
            </w:r>
            <w:r w:rsidRPr="00EE58BA">
              <w:rPr>
                <w:b/>
                <w:lang w:val="en-CA"/>
              </w:rPr>
              <w:t>A</w:t>
            </w:r>
          </w:p>
          <w:p w:rsidR="00EF57AB" w:rsidRPr="00EE58BA" w:rsidRDefault="00EF57AB" w:rsidP="00EF57AB">
            <w:pPr>
              <w:rPr>
                <w:b/>
                <w:lang w:val="en-CA"/>
              </w:rPr>
            </w:pPr>
            <w:r w:rsidRPr="00EE58BA">
              <w:rPr>
                <w:b/>
                <w:lang w:val="en-CA"/>
              </w:rPr>
              <w:t xml:space="preserve">      </w:t>
            </w:r>
            <w:r w:rsidR="00A15F81" w:rsidRPr="00EE58BA">
              <w:rPr>
                <w:b/>
                <w:lang w:val="en-CA"/>
              </w:rPr>
              <w:t xml:space="preserve">   </w:t>
            </w:r>
            <w:r w:rsidR="00A16FAD" w:rsidRPr="00EE58BA">
              <w:rPr>
                <w:b/>
                <w:lang w:val="en-CA"/>
              </w:rPr>
              <w:t xml:space="preserve">  </w:t>
            </w:r>
            <w:r w:rsidR="00A15F81" w:rsidRPr="00EE58BA">
              <w:rPr>
                <w:b/>
                <w:lang w:val="en-CA"/>
              </w:rPr>
              <w:t xml:space="preserve"> </w:t>
            </w:r>
            <w:r w:rsidRPr="00EE58BA">
              <w:rPr>
                <w:b/>
                <w:lang w:val="en-CA"/>
              </w:rPr>
              <w:t>B</w:t>
            </w:r>
          </w:p>
          <w:p w:rsidR="00EF57AB" w:rsidRPr="00EF57AB" w:rsidRDefault="00EF57AB" w:rsidP="00EF57AB">
            <w:pPr>
              <w:rPr>
                <w:b/>
                <w:lang w:val="en-CA"/>
              </w:rPr>
            </w:pPr>
            <w:r w:rsidRPr="00EE58BA">
              <w:rPr>
                <w:b/>
                <w:lang w:val="en-CA"/>
              </w:rPr>
              <w:t xml:space="preserve">      </w:t>
            </w:r>
            <w:r w:rsidR="00A15F81" w:rsidRPr="00EE58BA">
              <w:rPr>
                <w:b/>
                <w:lang w:val="en-CA"/>
              </w:rPr>
              <w:t xml:space="preserve">   </w:t>
            </w:r>
            <w:r w:rsidR="00A16FAD" w:rsidRPr="00EE58BA">
              <w:rPr>
                <w:b/>
                <w:lang w:val="en-CA"/>
              </w:rPr>
              <w:t xml:space="preserve">  </w:t>
            </w:r>
            <w:r w:rsidR="00A15F81" w:rsidRPr="00EE58BA">
              <w:rPr>
                <w:b/>
                <w:lang w:val="en-CA"/>
              </w:rPr>
              <w:t xml:space="preserve"> </w:t>
            </w:r>
            <w:r w:rsidRPr="00EE58BA">
              <w:rPr>
                <w:b/>
                <w:lang w:val="en-CA"/>
              </w:rPr>
              <w:t>C</w:t>
            </w:r>
          </w:p>
        </w:tc>
        <w:tc>
          <w:tcPr>
            <w:tcW w:w="2203" w:type="dxa"/>
          </w:tcPr>
          <w:p w:rsidR="00EF57AB" w:rsidRPr="00EE58BA" w:rsidRDefault="00EF57AB" w:rsidP="006A1772">
            <w:pPr>
              <w:rPr>
                <w:b/>
                <w:lang w:val="en-CA"/>
              </w:rPr>
            </w:pPr>
            <w:r w:rsidRPr="00EE58BA">
              <w:rPr>
                <w:b/>
                <w:lang w:val="en-CA"/>
              </w:rPr>
              <w:t>PASS:</w:t>
            </w:r>
          </w:p>
          <w:p w:rsidR="00EE58BA" w:rsidRDefault="00EE58BA" w:rsidP="006A1772">
            <w:pPr>
              <w:rPr>
                <w:b/>
                <w:sz w:val="32"/>
                <w:szCs w:val="32"/>
                <w:lang w:val="en-CA"/>
              </w:rPr>
            </w:pPr>
          </w:p>
          <w:p w:rsidR="00EF57AB" w:rsidRPr="00EF57AB" w:rsidRDefault="00EE58BA" w:rsidP="006A1772">
            <w:pPr>
              <w:rPr>
                <w:b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 xml:space="preserve">     </w:t>
            </w:r>
            <w:r w:rsidR="00EF57AB" w:rsidRPr="00EE58BA">
              <w:rPr>
                <w:b/>
                <w:lang w:val="en-CA"/>
              </w:rPr>
              <w:t>_____ Dan</w:t>
            </w:r>
          </w:p>
        </w:tc>
        <w:tc>
          <w:tcPr>
            <w:tcW w:w="2203" w:type="dxa"/>
          </w:tcPr>
          <w:p w:rsidR="00EF57AB" w:rsidRPr="00EE58BA" w:rsidRDefault="00EF57AB" w:rsidP="006A1772">
            <w:pPr>
              <w:rPr>
                <w:b/>
                <w:lang w:val="en-CA"/>
              </w:rPr>
            </w:pPr>
            <w:r w:rsidRPr="00EE58BA">
              <w:rPr>
                <w:b/>
                <w:lang w:val="en-CA"/>
              </w:rPr>
              <w:t>RE-EXAM:</w:t>
            </w:r>
          </w:p>
          <w:p w:rsidR="007C64D1" w:rsidRPr="00EE58BA" w:rsidRDefault="007C64D1" w:rsidP="006A1772">
            <w:pPr>
              <w:rPr>
                <w:b/>
                <w:sz w:val="28"/>
                <w:szCs w:val="28"/>
                <w:lang w:val="en-CA"/>
              </w:rPr>
            </w:pPr>
          </w:p>
          <w:p w:rsidR="00EF57AB" w:rsidRPr="00EF57AB" w:rsidRDefault="00EF57AB" w:rsidP="006A1772">
            <w:pPr>
              <w:rPr>
                <w:b/>
                <w:lang w:val="en-CA"/>
              </w:rPr>
            </w:pPr>
            <w:r w:rsidRPr="00EE58BA">
              <w:rPr>
                <w:b/>
                <w:lang w:val="en-CA"/>
              </w:rPr>
              <w:t>_____Mo./_____Yr.</w:t>
            </w:r>
          </w:p>
        </w:tc>
        <w:tc>
          <w:tcPr>
            <w:tcW w:w="2203" w:type="dxa"/>
          </w:tcPr>
          <w:p w:rsidR="00EF57AB" w:rsidRPr="00EE58BA" w:rsidRDefault="00EF57AB" w:rsidP="006A1772">
            <w:pPr>
              <w:rPr>
                <w:b/>
                <w:lang w:val="en-CA"/>
              </w:rPr>
            </w:pPr>
            <w:r w:rsidRPr="00EE58BA">
              <w:rPr>
                <w:b/>
                <w:lang w:val="en-CA"/>
              </w:rPr>
              <w:t>NO PASS:</w:t>
            </w:r>
          </w:p>
        </w:tc>
        <w:tc>
          <w:tcPr>
            <w:tcW w:w="2204" w:type="dxa"/>
          </w:tcPr>
          <w:p w:rsidR="00EE58BA" w:rsidRDefault="00EE58BA" w:rsidP="006A1772">
            <w:pPr>
              <w:rPr>
                <w:b/>
                <w:sz w:val="12"/>
                <w:szCs w:val="12"/>
                <w:lang w:val="en-CA"/>
              </w:rPr>
            </w:pPr>
          </w:p>
          <w:p w:rsidR="00EF57AB" w:rsidRPr="00EE58BA" w:rsidRDefault="00EE58BA" w:rsidP="006A1772">
            <w:pPr>
              <w:rPr>
                <w:b/>
                <w:lang w:val="en-CA"/>
              </w:rPr>
            </w:pPr>
            <w:r>
              <w:rPr>
                <w:b/>
                <w:sz w:val="12"/>
                <w:szCs w:val="12"/>
                <w:lang w:val="en-CA"/>
              </w:rPr>
              <w:t xml:space="preserve">         </w:t>
            </w:r>
            <w:r w:rsidR="00EF57AB" w:rsidRPr="00EE58BA">
              <w:rPr>
                <w:b/>
                <w:lang w:val="en-CA"/>
              </w:rPr>
              <w:t>Regular</w:t>
            </w:r>
          </w:p>
          <w:p w:rsidR="00EE58BA" w:rsidRDefault="00EE58BA" w:rsidP="006A1772">
            <w:pPr>
              <w:rPr>
                <w:b/>
                <w:sz w:val="12"/>
                <w:szCs w:val="12"/>
                <w:lang w:val="en-CA"/>
              </w:rPr>
            </w:pPr>
          </w:p>
          <w:p w:rsidR="00EF57AB" w:rsidRPr="00EE58BA" w:rsidRDefault="00EE58BA" w:rsidP="006A1772">
            <w:pPr>
              <w:rPr>
                <w:b/>
                <w:lang w:val="en-CA"/>
              </w:rPr>
            </w:pPr>
            <w:r>
              <w:rPr>
                <w:b/>
                <w:sz w:val="12"/>
                <w:szCs w:val="12"/>
                <w:lang w:val="en-CA"/>
              </w:rPr>
              <w:t xml:space="preserve">         </w:t>
            </w:r>
            <w:r w:rsidR="00EF57AB" w:rsidRPr="00EE58BA">
              <w:rPr>
                <w:b/>
                <w:lang w:val="en-CA"/>
              </w:rPr>
              <w:t>Recommended</w:t>
            </w:r>
          </w:p>
          <w:p w:rsidR="004C31DF" w:rsidRPr="00EE58BA" w:rsidRDefault="004C31DF" w:rsidP="006A1772">
            <w:pPr>
              <w:rPr>
                <w:b/>
                <w:sz w:val="12"/>
                <w:szCs w:val="12"/>
                <w:lang w:val="en-CA"/>
              </w:rPr>
            </w:pPr>
          </w:p>
          <w:p w:rsidR="00EF57AB" w:rsidRPr="00EE58BA" w:rsidRDefault="007C64D1" w:rsidP="006A1772">
            <w:pPr>
              <w:rPr>
                <w:b/>
                <w:lang w:val="en-CA"/>
              </w:rPr>
            </w:pPr>
            <w:r w:rsidRPr="00EE58BA">
              <w:rPr>
                <w:b/>
                <w:lang w:val="en-CA"/>
              </w:rPr>
              <w:t xml:space="preserve">  </w:t>
            </w:r>
            <w:r w:rsidR="00EE58BA">
              <w:rPr>
                <w:b/>
                <w:lang w:val="en-CA"/>
              </w:rPr>
              <w:t xml:space="preserve">   </w:t>
            </w:r>
            <w:r w:rsidR="00EF57AB" w:rsidRPr="00EE58BA">
              <w:rPr>
                <w:b/>
                <w:lang w:val="en-CA"/>
              </w:rPr>
              <w:t>Honourary</w:t>
            </w:r>
          </w:p>
          <w:p w:rsidR="004C31DF" w:rsidRPr="00A15F81" w:rsidRDefault="004C31DF" w:rsidP="006A1772">
            <w:pPr>
              <w:rPr>
                <w:b/>
                <w:sz w:val="12"/>
                <w:szCs w:val="12"/>
                <w:lang w:val="en-CA"/>
              </w:rPr>
            </w:pPr>
          </w:p>
        </w:tc>
      </w:tr>
    </w:tbl>
    <w:p w:rsidR="004C31DF" w:rsidRPr="00241B65" w:rsidRDefault="004C31DF" w:rsidP="006A1772">
      <w:pPr>
        <w:rPr>
          <w:b/>
          <w:sz w:val="20"/>
          <w:szCs w:val="20"/>
          <w:lang w:val="en-CA"/>
        </w:rPr>
      </w:pPr>
    </w:p>
    <w:p w:rsidR="00EF57AB" w:rsidRPr="006A1772" w:rsidRDefault="00E226C7" w:rsidP="006A1772">
      <w:pPr>
        <w:rPr>
          <w:b/>
          <w:lang w:val="en-CA"/>
        </w:rPr>
      </w:pPr>
      <w:r>
        <w:rPr>
          <w:b/>
          <w:lang w:val="en-CA"/>
        </w:rPr>
        <w:t xml:space="preserve">AUTHORIZED </w:t>
      </w:r>
      <w:r w:rsidR="00EF57AB">
        <w:rPr>
          <w:b/>
          <w:lang w:val="en-CA"/>
        </w:rPr>
        <w:t>EXAMINER: _____________________  EXAM DATE: ___</w:t>
      </w:r>
      <w:r w:rsidR="007C64D1">
        <w:rPr>
          <w:b/>
          <w:lang w:val="en-CA"/>
        </w:rPr>
        <w:t>_________</w:t>
      </w:r>
      <w:r w:rsidR="00EF57AB">
        <w:rPr>
          <w:b/>
          <w:lang w:val="en-CA"/>
        </w:rPr>
        <w:t xml:space="preserve">  PLACE: ________________</w:t>
      </w:r>
    </w:p>
    <w:sectPr w:rsidR="00EF57AB" w:rsidRPr="006A1772" w:rsidSect="009A3E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3F" w:rsidRDefault="0043233F" w:rsidP="00D148C5">
      <w:r>
        <w:separator/>
      </w:r>
    </w:p>
  </w:endnote>
  <w:endnote w:type="continuationSeparator" w:id="0">
    <w:p w:rsidR="0043233F" w:rsidRDefault="0043233F" w:rsidP="00D1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3F" w:rsidRDefault="0043233F" w:rsidP="00D148C5">
      <w:r>
        <w:separator/>
      </w:r>
    </w:p>
  </w:footnote>
  <w:footnote w:type="continuationSeparator" w:id="0">
    <w:p w:rsidR="0043233F" w:rsidRDefault="0043233F" w:rsidP="00D1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 w:cryptProviderType="rsaFull" w:cryptAlgorithmClass="hash" w:cryptAlgorithmType="typeAny" w:cryptAlgorithmSid="4" w:cryptSpinCount="100000" w:hash="5mdQXrx2oNcBmVt+WlD/ZF1Cnhw=" w:salt="wEvbzMRts0OxL6b/RS/vy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9F"/>
    <w:rsid w:val="000029B1"/>
    <w:rsid w:val="000277B9"/>
    <w:rsid w:val="00031D6D"/>
    <w:rsid w:val="001361D3"/>
    <w:rsid w:val="00173AAA"/>
    <w:rsid w:val="00181B75"/>
    <w:rsid w:val="001B16A9"/>
    <w:rsid w:val="001D1EA8"/>
    <w:rsid w:val="001D75ED"/>
    <w:rsid w:val="00214A01"/>
    <w:rsid w:val="00215498"/>
    <w:rsid w:val="002246FF"/>
    <w:rsid w:val="00241B65"/>
    <w:rsid w:val="002B4A08"/>
    <w:rsid w:val="00327F12"/>
    <w:rsid w:val="00375EB0"/>
    <w:rsid w:val="003A1B72"/>
    <w:rsid w:val="003A1DE1"/>
    <w:rsid w:val="003A509F"/>
    <w:rsid w:val="003B389B"/>
    <w:rsid w:val="003D477E"/>
    <w:rsid w:val="0043233F"/>
    <w:rsid w:val="0047768E"/>
    <w:rsid w:val="004C31DF"/>
    <w:rsid w:val="004D3795"/>
    <w:rsid w:val="004D7D10"/>
    <w:rsid w:val="00516C53"/>
    <w:rsid w:val="00517552"/>
    <w:rsid w:val="005C0E19"/>
    <w:rsid w:val="005E054C"/>
    <w:rsid w:val="0063420D"/>
    <w:rsid w:val="00682BE9"/>
    <w:rsid w:val="006A1772"/>
    <w:rsid w:val="006B42BE"/>
    <w:rsid w:val="006B74AD"/>
    <w:rsid w:val="00750C60"/>
    <w:rsid w:val="007644DC"/>
    <w:rsid w:val="0076692F"/>
    <w:rsid w:val="00780A96"/>
    <w:rsid w:val="00790E59"/>
    <w:rsid w:val="007C64D1"/>
    <w:rsid w:val="00874804"/>
    <w:rsid w:val="00895322"/>
    <w:rsid w:val="008B2CC2"/>
    <w:rsid w:val="008E24A9"/>
    <w:rsid w:val="008E7F32"/>
    <w:rsid w:val="00904944"/>
    <w:rsid w:val="009213E6"/>
    <w:rsid w:val="00923E29"/>
    <w:rsid w:val="00943896"/>
    <w:rsid w:val="00944663"/>
    <w:rsid w:val="00956172"/>
    <w:rsid w:val="00962F62"/>
    <w:rsid w:val="009936EC"/>
    <w:rsid w:val="009A3E0A"/>
    <w:rsid w:val="00A03385"/>
    <w:rsid w:val="00A15F81"/>
    <w:rsid w:val="00A16FAD"/>
    <w:rsid w:val="00A32BFC"/>
    <w:rsid w:val="00A35B64"/>
    <w:rsid w:val="00A41882"/>
    <w:rsid w:val="00A52D47"/>
    <w:rsid w:val="00A718EB"/>
    <w:rsid w:val="00AE4E47"/>
    <w:rsid w:val="00AE6B18"/>
    <w:rsid w:val="00B46CB7"/>
    <w:rsid w:val="00BD54CA"/>
    <w:rsid w:val="00C2448F"/>
    <w:rsid w:val="00C25394"/>
    <w:rsid w:val="00C74F47"/>
    <w:rsid w:val="00CC1A80"/>
    <w:rsid w:val="00CD3C80"/>
    <w:rsid w:val="00D06322"/>
    <w:rsid w:val="00D148C5"/>
    <w:rsid w:val="00D220F0"/>
    <w:rsid w:val="00D565FA"/>
    <w:rsid w:val="00D64EF4"/>
    <w:rsid w:val="00D85E5A"/>
    <w:rsid w:val="00D94A8B"/>
    <w:rsid w:val="00DB4336"/>
    <w:rsid w:val="00DE3548"/>
    <w:rsid w:val="00DF2FF6"/>
    <w:rsid w:val="00DF7EA9"/>
    <w:rsid w:val="00E13B93"/>
    <w:rsid w:val="00E226C7"/>
    <w:rsid w:val="00E50DC4"/>
    <w:rsid w:val="00E72279"/>
    <w:rsid w:val="00EA2D72"/>
    <w:rsid w:val="00ED2DE7"/>
    <w:rsid w:val="00EE58BA"/>
    <w:rsid w:val="00EF57AB"/>
    <w:rsid w:val="00F2597E"/>
    <w:rsid w:val="00F26F23"/>
    <w:rsid w:val="00F6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646DA-42A2-40B4-9635-00F9FC0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7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7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7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7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7EA9"/>
    <w:rPr>
      <w:b/>
      <w:bCs/>
    </w:rPr>
  </w:style>
  <w:style w:type="character" w:styleId="Emphasis">
    <w:name w:val="Emphasis"/>
    <w:basedOn w:val="DefaultParagraphFont"/>
    <w:uiPriority w:val="20"/>
    <w:qFormat/>
    <w:rsid w:val="00DF7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7EA9"/>
    <w:rPr>
      <w:szCs w:val="32"/>
    </w:rPr>
  </w:style>
  <w:style w:type="paragraph" w:styleId="ListParagraph">
    <w:name w:val="List Paragraph"/>
    <w:basedOn w:val="Normal"/>
    <w:uiPriority w:val="34"/>
    <w:qFormat/>
    <w:rsid w:val="00DF7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7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7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EA9"/>
    <w:rPr>
      <w:b/>
      <w:i/>
      <w:sz w:val="24"/>
    </w:rPr>
  </w:style>
  <w:style w:type="character" w:styleId="SubtleEmphasis">
    <w:name w:val="Subtle Emphasis"/>
    <w:uiPriority w:val="19"/>
    <w:qFormat/>
    <w:rsid w:val="00DF7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7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7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7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7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E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8C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4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8C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5B64"/>
    <w:rPr>
      <w:color w:val="808080"/>
    </w:rPr>
  </w:style>
  <w:style w:type="table" w:styleId="TableGrid">
    <w:name w:val="Table Grid"/>
    <w:basedOn w:val="TableNormal"/>
    <w:uiPriority w:val="59"/>
    <w:rsid w:val="003D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cy%20&amp;%20Leslie\Karate\IKD%20DAN%20REGISTRATION%20(revised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5A5030D424421B94EFB6804CCE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396B-11CB-428B-B633-18361D2FCC82}"/>
      </w:docPartPr>
      <w:docPartBody>
        <w:p w:rsidR="00F351CB" w:rsidRDefault="00DE445A">
          <w:pPr>
            <w:pStyle w:val="0A5A5030D424421B94EFB6804CCE6BB4"/>
          </w:pPr>
          <w:r w:rsidRPr="00456168">
            <w:rPr>
              <w:rStyle w:val="PlaceholderText"/>
            </w:rPr>
            <w:t>Click here to enter text.</w:t>
          </w:r>
        </w:p>
      </w:docPartBody>
    </w:docPart>
    <w:docPart>
      <w:docPartPr>
        <w:name w:val="BB71EFC518724845ADC351419527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A200-2019-452D-B125-4049342572A4}"/>
      </w:docPartPr>
      <w:docPartBody>
        <w:p w:rsidR="00F351CB" w:rsidRDefault="00DE445A">
          <w:pPr>
            <w:pStyle w:val="BB71EFC518724845ADC35141952799FC"/>
          </w:pPr>
          <w:r w:rsidRPr="00456168">
            <w:rPr>
              <w:rStyle w:val="PlaceholderText"/>
            </w:rPr>
            <w:t>Click here to enter text.</w:t>
          </w:r>
        </w:p>
      </w:docPartBody>
    </w:docPart>
    <w:docPart>
      <w:docPartPr>
        <w:name w:val="D1BCBA62572B4AFE8015DFD3BDDB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5D97-52AB-41E4-9255-B1DFE9D60374}"/>
      </w:docPartPr>
      <w:docPartBody>
        <w:p w:rsidR="00F351CB" w:rsidRDefault="00DE445A">
          <w:pPr>
            <w:pStyle w:val="D1BCBA62572B4AFE8015DFD3BDDB3210"/>
          </w:pPr>
          <w:r w:rsidRPr="00456168">
            <w:rPr>
              <w:rStyle w:val="PlaceholderText"/>
            </w:rPr>
            <w:t>Choose an item.</w:t>
          </w:r>
        </w:p>
      </w:docPartBody>
    </w:docPart>
    <w:docPart>
      <w:docPartPr>
        <w:name w:val="7F7A41483ADA42D9AB856A3FC95B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01F1-DB69-4D24-AB41-3968293402A8}"/>
      </w:docPartPr>
      <w:docPartBody>
        <w:p w:rsidR="00F351CB" w:rsidRDefault="00DE445A">
          <w:pPr>
            <w:pStyle w:val="7F7A41483ADA42D9AB856A3FC95B0271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FAC0DC1A4CE747CF86143732189C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544A-70C6-4292-90C7-B237BFACBA4B}"/>
      </w:docPartPr>
      <w:docPartBody>
        <w:p w:rsidR="00F351CB" w:rsidRDefault="00DE445A">
          <w:pPr>
            <w:pStyle w:val="FAC0DC1A4CE747CF86143732189C2E4E"/>
          </w:pPr>
          <w:r w:rsidRPr="00415999">
            <w:rPr>
              <w:rStyle w:val="PlaceholderText"/>
            </w:rPr>
            <w:t>Choose an item.</w:t>
          </w:r>
        </w:p>
      </w:docPartBody>
    </w:docPart>
    <w:docPart>
      <w:docPartPr>
        <w:name w:val="9464B7724154409993BD99F3B39B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C4BD-2CD9-46E1-B4AD-F8D064D22DF6}"/>
      </w:docPartPr>
      <w:docPartBody>
        <w:p w:rsidR="00F351CB" w:rsidRDefault="00DE445A">
          <w:pPr>
            <w:pStyle w:val="9464B7724154409993BD99F3B39BB5CC"/>
          </w:pPr>
          <w:r w:rsidRPr="00456168">
            <w:rPr>
              <w:rStyle w:val="PlaceholderText"/>
            </w:rPr>
            <w:t>Click here to enter text.</w:t>
          </w:r>
        </w:p>
      </w:docPartBody>
    </w:docPart>
    <w:docPart>
      <w:docPartPr>
        <w:name w:val="7B47AE73D5C04DDBBBEA9E9D9664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05BEB-6C54-4003-8E26-307931836FEC}"/>
      </w:docPartPr>
      <w:docPartBody>
        <w:p w:rsidR="00F351CB" w:rsidRDefault="00DE445A">
          <w:pPr>
            <w:pStyle w:val="7B47AE73D5C04DDBBBEA9E9D966471EF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B44A6C2246854BA7B74187570FC9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7417-2BDC-4DFA-A6FB-EE691E5B5065}"/>
      </w:docPartPr>
      <w:docPartBody>
        <w:p w:rsidR="00F351CB" w:rsidRDefault="00DE445A">
          <w:pPr>
            <w:pStyle w:val="B44A6C2246854BA7B74187570FC9549A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C97DC742DFF6440DB377CA05E5FC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68FA-F38F-4F31-8325-1189D68EEFD6}"/>
      </w:docPartPr>
      <w:docPartBody>
        <w:p w:rsidR="00F351CB" w:rsidRDefault="00DE445A">
          <w:pPr>
            <w:pStyle w:val="C97DC742DFF6440DB377CA05E5FC36AD"/>
          </w:pPr>
          <w:r w:rsidRPr="00456168">
            <w:rPr>
              <w:rStyle w:val="PlaceholderText"/>
            </w:rPr>
            <w:t>Click here to enter text.</w:t>
          </w:r>
        </w:p>
      </w:docPartBody>
    </w:docPart>
    <w:docPart>
      <w:docPartPr>
        <w:name w:val="366291F733004C0192D835FC7916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C818F-F2E6-4EF9-895E-1372A56BA221}"/>
      </w:docPartPr>
      <w:docPartBody>
        <w:p w:rsidR="00F351CB" w:rsidRDefault="00DE445A">
          <w:pPr>
            <w:pStyle w:val="366291F733004C0192D835FC79162A43"/>
          </w:pPr>
          <w:r w:rsidRPr="00415999">
            <w:rPr>
              <w:rStyle w:val="PlaceholderText"/>
            </w:rPr>
            <w:t>Choose an item.</w:t>
          </w:r>
        </w:p>
      </w:docPartBody>
    </w:docPart>
    <w:docPart>
      <w:docPartPr>
        <w:name w:val="9CE3954188A04CCBA2B282916716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4B6F-2889-458E-8CF2-B755358F5831}"/>
      </w:docPartPr>
      <w:docPartBody>
        <w:p w:rsidR="00F351CB" w:rsidRDefault="00DE445A">
          <w:pPr>
            <w:pStyle w:val="9CE3954188A04CCBA2B282916716D5C9"/>
          </w:pPr>
          <w:r w:rsidRPr="00456168">
            <w:rPr>
              <w:rStyle w:val="PlaceholderText"/>
            </w:rPr>
            <w:t>Click here to enter text.</w:t>
          </w:r>
        </w:p>
      </w:docPartBody>
    </w:docPart>
    <w:docPart>
      <w:docPartPr>
        <w:name w:val="218C5538D94A48EC8C668F7F3C85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E63F-DBC0-4657-9D06-FA02620FD1A4}"/>
      </w:docPartPr>
      <w:docPartBody>
        <w:p w:rsidR="00F351CB" w:rsidRDefault="00DE445A">
          <w:pPr>
            <w:pStyle w:val="218C5538D94A48EC8C668F7F3C855429"/>
          </w:pPr>
          <w:r w:rsidRPr="00456168">
            <w:rPr>
              <w:rStyle w:val="PlaceholderText"/>
            </w:rPr>
            <w:t>Click here to enter text.</w:t>
          </w:r>
        </w:p>
      </w:docPartBody>
    </w:docPart>
    <w:docPart>
      <w:docPartPr>
        <w:name w:val="2D517056DD844466AF7406A0DA9F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F537-0314-4BE1-9AB6-C2833FB9DD0C}"/>
      </w:docPartPr>
      <w:docPartBody>
        <w:p w:rsidR="00F351CB" w:rsidRDefault="00DE445A">
          <w:pPr>
            <w:pStyle w:val="2D517056DD844466AF7406A0DA9F6388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EEE03A43E7A14F1F8455F36F5F83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C54A-AFA6-42DE-89C2-7D03E479BED0}"/>
      </w:docPartPr>
      <w:docPartBody>
        <w:p w:rsidR="00F351CB" w:rsidRDefault="00DE445A">
          <w:pPr>
            <w:pStyle w:val="EEE03A43E7A14F1F8455F36F5F83708C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B62087397684421F8AAE3BCB38E0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C61A-3C41-44CE-805F-3CE06D89168E}"/>
      </w:docPartPr>
      <w:docPartBody>
        <w:p w:rsidR="00F351CB" w:rsidRDefault="00DE445A">
          <w:pPr>
            <w:pStyle w:val="B62087397684421F8AAE3BCB38E0D1A9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052CA70393344201967063C59948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2D57-51AA-4A22-94DD-9414867FEC6E}"/>
      </w:docPartPr>
      <w:docPartBody>
        <w:p w:rsidR="00F351CB" w:rsidRDefault="00DE445A">
          <w:pPr>
            <w:pStyle w:val="052CA70393344201967063C59948BFB8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A4151C078A764EAABF363186B3E9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C861-CE3F-40CB-847D-59366E0A43C1}"/>
      </w:docPartPr>
      <w:docPartBody>
        <w:p w:rsidR="00F351CB" w:rsidRDefault="00DE445A">
          <w:pPr>
            <w:pStyle w:val="A4151C078A764EAABF363186B3E9D157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63BBF94ECEF642798DD12B40201F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00EC-1CA4-449C-ACC8-F97A7F60776F}"/>
      </w:docPartPr>
      <w:docPartBody>
        <w:p w:rsidR="00F351CB" w:rsidRDefault="00DE445A">
          <w:pPr>
            <w:pStyle w:val="63BBF94ECEF642798DD12B40201F6F5D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15F70E352596435DA733B50BD585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86B0-C3BD-429B-BE5E-AC40615B4A43}"/>
      </w:docPartPr>
      <w:docPartBody>
        <w:p w:rsidR="00F351CB" w:rsidRDefault="00DE445A">
          <w:pPr>
            <w:pStyle w:val="15F70E352596435DA733B50BD585CFEB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6F275AC7BD5E4A1DB40A4178100F8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AB11-80BC-45DB-93BF-8E6C6515E762}"/>
      </w:docPartPr>
      <w:docPartBody>
        <w:p w:rsidR="00F351CB" w:rsidRDefault="00DE445A">
          <w:pPr>
            <w:pStyle w:val="6F275AC7BD5E4A1DB40A4178100F836E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D36BB6FD17D74A318089AB3FE725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AC97-4AD8-4E4C-B860-91061444E8E5}"/>
      </w:docPartPr>
      <w:docPartBody>
        <w:p w:rsidR="00F351CB" w:rsidRDefault="00DE445A">
          <w:pPr>
            <w:pStyle w:val="D36BB6FD17D74A318089AB3FE7259627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466666791443436EA03C97F1A52D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A468-C7DD-48EA-AB48-7BAD317C1F19}"/>
      </w:docPartPr>
      <w:docPartBody>
        <w:p w:rsidR="00F351CB" w:rsidRDefault="00DE445A">
          <w:pPr>
            <w:pStyle w:val="466666791443436EA03C97F1A52DB8D5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BF1A20A3062F49C384BC6B82121D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C106-964B-4EBD-9630-2B81E2C04CDE}"/>
      </w:docPartPr>
      <w:docPartBody>
        <w:p w:rsidR="00F351CB" w:rsidRDefault="00DE445A">
          <w:pPr>
            <w:pStyle w:val="BF1A20A3062F49C384BC6B82121D87D2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414F96C52D984E5E81E97E0EA8CA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38DD-6E86-400E-A0D1-B9462A9C063F}"/>
      </w:docPartPr>
      <w:docPartBody>
        <w:p w:rsidR="00F351CB" w:rsidRDefault="00DE445A">
          <w:pPr>
            <w:pStyle w:val="414F96C52D984E5E81E97E0EA8CAF80B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CEB5C5CE28AD412AB38DEAEAAE7C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5337-BFD8-4389-9382-DE4755F0772C}"/>
      </w:docPartPr>
      <w:docPartBody>
        <w:p w:rsidR="00F351CB" w:rsidRDefault="00DE445A">
          <w:pPr>
            <w:pStyle w:val="CEB5C5CE28AD412AB38DEAEAAE7C8CC4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54F08B4BEB5E40E09F437D70DFD2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26E-AC8E-4125-B454-0A3D497FD2DA}"/>
      </w:docPartPr>
      <w:docPartBody>
        <w:p w:rsidR="00F351CB" w:rsidRDefault="00DE445A">
          <w:pPr>
            <w:pStyle w:val="54F08B4BEB5E40E09F437D70DFD2C3E4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0B972D0E0A08499890D81960CC83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FE9F-7B67-4278-9E32-D5AEEA8464F4}"/>
      </w:docPartPr>
      <w:docPartBody>
        <w:p w:rsidR="00F351CB" w:rsidRDefault="00DE445A">
          <w:pPr>
            <w:pStyle w:val="0B972D0E0A08499890D81960CC832BE3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09400A588B2E4DC78A93EBE4BAFF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2C4F-CD34-46FB-AA40-92249D4F10A2}"/>
      </w:docPartPr>
      <w:docPartBody>
        <w:p w:rsidR="00F351CB" w:rsidRDefault="00DE445A">
          <w:pPr>
            <w:pStyle w:val="09400A588B2E4DC78A93EBE4BAFF9712"/>
          </w:pPr>
          <w:r w:rsidRPr="0087073A">
            <w:rPr>
              <w:rStyle w:val="PlaceholderText"/>
            </w:rPr>
            <w:t>Click here to enter text.</w:t>
          </w:r>
        </w:p>
      </w:docPartBody>
    </w:docPart>
    <w:docPart>
      <w:docPartPr>
        <w:name w:val="38240EA9344B4A11A5A0A2E88014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B8A0-C6F8-4E5E-9A32-5EDDECA214D1}"/>
      </w:docPartPr>
      <w:docPartBody>
        <w:p w:rsidR="00F351CB" w:rsidRDefault="00DE445A">
          <w:pPr>
            <w:pStyle w:val="38240EA9344B4A11A5A0A2E88014B28D"/>
          </w:pPr>
          <w:r w:rsidRPr="008707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445A"/>
    <w:rsid w:val="002B2A92"/>
    <w:rsid w:val="00585471"/>
    <w:rsid w:val="0070563B"/>
    <w:rsid w:val="00DE445A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1CB"/>
    <w:rPr>
      <w:color w:val="808080"/>
    </w:rPr>
  </w:style>
  <w:style w:type="paragraph" w:customStyle="1" w:styleId="0A5A5030D424421B94EFB6804CCE6BB4">
    <w:name w:val="0A5A5030D424421B94EFB6804CCE6BB4"/>
    <w:rsid w:val="00F351CB"/>
  </w:style>
  <w:style w:type="paragraph" w:customStyle="1" w:styleId="BB71EFC518724845ADC35141952799FC">
    <w:name w:val="BB71EFC518724845ADC35141952799FC"/>
    <w:rsid w:val="00F351CB"/>
  </w:style>
  <w:style w:type="paragraph" w:customStyle="1" w:styleId="D1BCBA62572B4AFE8015DFD3BDDB3210">
    <w:name w:val="D1BCBA62572B4AFE8015DFD3BDDB3210"/>
    <w:rsid w:val="00F351CB"/>
  </w:style>
  <w:style w:type="paragraph" w:customStyle="1" w:styleId="7F7A41483ADA42D9AB856A3FC95B0271">
    <w:name w:val="7F7A41483ADA42D9AB856A3FC95B0271"/>
    <w:rsid w:val="00F351CB"/>
  </w:style>
  <w:style w:type="paragraph" w:customStyle="1" w:styleId="FAC0DC1A4CE747CF86143732189C2E4E">
    <w:name w:val="FAC0DC1A4CE747CF86143732189C2E4E"/>
    <w:rsid w:val="00F351CB"/>
  </w:style>
  <w:style w:type="paragraph" w:customStyle="1" w:styleId="9464B7724154409993BD99F3B39BB5CC">
    <w:name w:val="9464B7724154409993BD99F3B39BB5CC"/>
    <w:rsid w:val="00F351CB"/>
  </w:style>
  <w:style w:type="paragraph" w:customStyle="1" w:styleId="7B47AE73D5C04DDBBBEA9E9D966471EF">
    <w:name w:val="7B47AE73D5C04DDBBBEA9E9D966471EF"/>
    <w:rsid w:val="00F351CB"/>
  </w:style>
  <w:style w:type="paragraph" w:customStyle="1" w:styleId="B44A6C2246854BA7B74187570FC9549A">
    <w:name w:val="B44A6C2246854BA7B74187570FC9549A"/>
    <w:rsid w:val="00F351CB"/>
  </w:style>
  <w:style w:type="paragraph" w:customStyle="1" w:styleId="C97DC742DFF6440DB377CA05E5FC36AD">
    <w:name w:val="C97DC742DFF6440DB377CA05E5FC36AD"/>
    <w:rsid w:val="00F351CB"/>
  </w:style>
  <w:style w:type="paragraph" w:customStyle="1" w:styleId="366291F733004C0192D835FC79162A43">
    <w:name w:val="366291F733004C0192D835FC79162A43"/>
    <w:rsid w:val="00F351CB"/>
  </w:style>
  <w:style w:type="paragraph" w:customStyle="1" w:styleId="9CE3954188A04CCBA2B282916716D5C9">
    <w:name w:val="9CE3954188A04CCBA2B282916716D5C9"/>
    <w:rsid w:val="00F351CB"/>
  </w:style>
  <w:style w:type="paragraph" w:customStyle="1" w:styleId="218C5538D94A48EC8C668F7F3C855429">
    <w:name w:val="218C5538D94A48EC8C668F7F3C855429"/>
    <w:rsid w:val="00F351CB"/>
  </w:style>
  <w:style w:type="paragraph" w:customStyle="1" w:styleId="2D517056DD844466AF7406A0DA9F6388">
    <w:name w:val="2D517056DD844466AF7406A0DA9F6388"/>
    <w:rsid w:val="00F351CB"/>
  </w:style>
  <w:style w:type="paragraph" w:customStyle="1" w:styleId="EEE03A43E7A14F1F8455F36F5F83708C">
    <w:name w:val="EEE03A43E7A14F1F8455F36F5F83708C"/>
    <w:rsid w:val="00F351CB"/>
  </w:style>
  <w:style w:type="paragraph" w:customStyle="1" w:styleId="B62087397684421F8AAE3BCB38E0D1A9">
    <w:name w:val="B62087397684421F8AAE3BCB38E0D1A9"/>
    <w:rsid w:val="00F351CB"/>
  </w:style>
  <w:style w:type="paragraph" w:customStyle="1" w:styleId="052CA70393344201967063C59948BFB8">
    <w:name w:val="052CA70393344201967063C59948BFB8"/>
    <w:rsid w:val="00F351CB"/>
  </w:style>
  <w:style w:type="paragraph" w:customStyle="1" w:styleId="A4151C078A764EAABF363186B3E9D157">
    <w:name w:val="A4151C078A764EAABF363186B3E9D157"/>
    <w:rsid w:val="00F351CB"/>
  </w:style>
  <w:style w:type="paragraph" w:customStyle="1" w:styleId="63BBF94ECEF642798DD12B40201F6F5D">
    <w:name w:val="63BBF94ECEF642798DD12B40201F6F5D"/>
    <w:rsid w:val="00F351CB"/>
  </w:style>
  <w:style w:type="paragraph" w:customStyle="1" w:styleId="15F70E352596435DA733B50BD585CFEB">
    <w:name w:val="15F70E352596435DA733B50BD585CFEB"/>
    <w:rsid w:val="00F351CB"/>
  </w:style>
  <w:style w:type="paragraph" w:customStyle="1" w:styleId="6F275AC7BD5E4A1DB40A4178100F836E">
    <w:name w:val="6F275AC7BD5E4A1DB40A4178100F836E"/>
    <w:rsid w:val="00F351CB"/>
  </w:style>
  <w:style w:type="paragraph" w:customStyle="1" w:styleId="D36BB6FD17D74A318089AB3FE7259627">
    <w:name w:val="D36BB6FD17D74A318089AB3FE7259627"/>
    <w:rsid w:val="00F351CB"/>
  </w:style>
  <w:style w:type="paragraph" w:customStyle="1" w:styleId="466666791443436EA03C97F1A52DB8D5">
    <w:name w:val="466666791443436EA03C97F1A52DB8D5"/>
    <w:rsid w:val="00F351CB"/>
  </w:style>
  <w:style w:type="paragraph" w:customStyle="1" w:styleId="BF1A20A3062F49C384BC6B82121D87D2">
    <w:name w:val="BF1A20A3062F49C384BC6B82121D87D2"/>
    <w:rsid w:val="00F351CB"/>
  </w:style>
  <w:style w:type="paragraph" w:customStyle="1" w:styleId="414F96C52D984E5E81E97E0EA8CAF80B">
    <w:name w:val="414F96C52D984E5E81E97E0EA8CAF80B"/>
    <w:rsid w:val="00F351CB"/>
  </w:style>
  <w:style w:type="paragraph" w:customStyle="1" w:styleId="CEB5C5CE28AD412AB38DEAEAAE7C8CC4">
    <w:name w:val="CEB5C5CE28AD412AB38DEAEAAE7C8CC4"/>
    <w:rsid w:val="00F351CB"/>
  </w:style>
  <w:style w:type="paragraph" w:customStyle="1" w:styleId="54F08B4BEB5E40E09F437D70DFD2C3E4">
    <w:name w:val="54F08B4BEB5E40E09F437D70DFD2C3E4"/>
    <w:rsid w:val="00F351CB"/>
  </w:style>
  <w:style w:type="paragraph" w:customStyle="1" w:styleId="0B972D0E0A08499890D81960CC832BE3">
    <w:name w:val="0B972D0E0A08499890D81960CC832BE3"/>
    <w:rsid w:val="00F351CB"/>
  </w:style>
  <w:style w:type="paragraph" w:customStyle="1" w:styleId="09400A588B2E4DC78A93EBE4BAFF9712">
    <w:name w:val="09400A588B2E4DC78A93EBE4BAFF9712"/>
    <w:rsid w:val="00F351CB"/>
  </w:style>
  <w:style w:type="paragraph" w:customStyle="1" w:styleId="38240EA9344B4A11A5A0A2E88014B28D">
    <w:name w:val="38240EA9344B4A11A5A0A2E88014B28D"/>
    <w:rsid w:val="00F35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98C4-A7CA-4B7F-8B7D-528A7838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IKD DAN REGISTRATION (revised template)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&amp; Leslie</dc:creator>
  <cp:lastModifiedBy>Greyeyes, Ryan (1greyeyesry)</cp:lastModifiedBy>
  <cp:revision>2</cp:revision>
  <cp:lastPrinted>2015-02-06T15:02:00Z</cp:lastPrinted>
  <dcterms:created xsi:type="dcterms:W3CDTF">2015-02-09T21:45:00Z</dcterms:created>
  <dcterms:modified xsi:type="dcterms:W3CDTF">2015-02-09T21:45:00Z</dcterms:modified>
</cp:coreProperties>
</file>